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F8" w:rsidRPr="00D7436C" w:rsidRDefault="009D7CF8" w:rsidP="00F707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непосредственно – образовательной  деятельности по социально – коммуникативному развитию с детьми среднего дошкольного возраста с интеллектуальной недостаточностью совместно с родителями</w:t>
      </w:r>
    </w:p>
    <w:p w:rsidR="009D7CF8" w:rsidRDefault="009D7CF8" w:rsidP="00F707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«Путешествие с К</w:t>
      </w:r>
      <w:r w:rsidRPr="00D7436C">
        <w:rPr>
          <w:rFonts w:ascii="Times New Roman" w:hAnsi="Times New Roman"/>
          <w:sz w:val="28"/>
          <w:szCs w:val="28"/>
        </w:rPr>
        <w:t>олобком»</w:t>
      </w:r>
    </w:p>
    <w:p w:rsidR="009D7CF8" w:rsidRDefault="009D7CF8" w:rsidP="00F707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CF8" w:rsidRDefault="009D7CF8" w:rsidP="00F7070D">
      <w:pPr>
        <w:tabs>
          <w:tab w:val="left" w:pos="4680"/>
          <w:tab w:val="left" w:pos="4860"/>
        </w:tabs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74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Конспект разработал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74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74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– дефектолог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D74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Карасева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П.</w:t>
      </w:r>
    </w:p>
    <w:p w:rsidR="009D7CF8" w:rsidRPr="00FB1842" w:rsidRDefault="009D7CF8" w:rsidP="00201C7F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педагог – психолог Яремич Ю.А.</w:t>
      </w:r>
      <w:r w:rsidRPr="00D743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</w:t>
      </w:r>
    </w:p>
    <w:p w:rsidR="009D7CF8" w:rsidRPr="00D7436C" w:rsidRDefault="009D7CF8" w:rsidP="00F7070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CF8" w:rsidRPr="00FB1842" w:rsidRDefault="009D7CF8" w:rsidP="00A27A84">
      <w:pPr>
        <w:pStyle w:val="c6"/>
        <w:spacing w:before="0" w:beforeAutospacing="0" w:after="0" w:afterAutospacing="0"/>
        <w:jc w:val="center"/>
        <w:outlineLvl w:val="0"/>
        <w:rPr>
          <w:sz w:val="28"/>
          <w:szCs w:val="28"/>
        </w:rPr>
      </w:pPr>
    </w:p>
    <w:p w:rsidR="009D7CF8" w:rsidRDefault="009D7CF8" w:rsidP="00A27A8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Цель: Обучение родителей навыкам взаимодействия с детьми</w:t>
      </w:r>
      <w:r>
        <w:rPr>
          <w:rFonts w:ascii="Times New Roman" w:hAnsi="Times New Roman"/>
          <w:sz w:val="28"/>
          <w:szCs w:val="28"/>
        </w:rPr>
        <w:t>.</w:t>
      </w:r>
    </w:p>
    <w:p w:rsidR="009D7CF8" w:rsidRPr="001B579F" w:rsidRDefault="009D7CF8" w:rsidP="00A33B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CF8" w:rsidRDefault="009D7CF8" w:rsidP="003F69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Задачи:</w:t>
      </w:r>
    </w:p>
    <w:p w:rsidR="009D7CF8" w:rsidRPr="001B579F" w:rsidRDefault="009D7CF8" w:rsidP="003F69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CF8" w:rsidRDefault="009D7CF8" w:rsidP="003F69C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1.Образовательные</w:t>
      </w:r>
      <w:r>
        <w:rPr>
          <w:rFonts w:ascii="Times New Roman" w:hAnsi="Times New Roman"/>
          <w:sz w:val="28"/>
          <w:szCs w:val="28"/>
        </w:rPr>
        <w:t>:</w:t>
      </w:r>
      <w:r w:rsidRPr="003F69C8">
        <w:rPr>
          <w:rFonts w:ascii="Times New Roman" w:hAnsi="Times New Roman"/>
          <w:b/>
          <w:sz w:val="28"/>
          <w:szCs w:val="28"/>
        </w:rPr>
        <w:t xml:space="preserve"> </w:t>
      </w:r>
    </w:p>
    <w:p w:rsidR="009D7CF8" w:rsidRPr="002E566C" w:rsidRDefault="009D7CF8" w:rsidP="002E56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566C">
        <w:rPr>
          <w:rFonts w:ascii="Times New Roman" w:hAnsi="Times New Roman"/>
          <w:sz w:val="28"/>
          <w:szCs w:val="28"/>
        </w:rPr>
        <w:t xml:space="preserve">Обогатить формы игрового взаимодействия родителей с детьми. </w:t>
      </w:r>
    </w:p>
    <w:p w:rsidR="009D7CF8" w:rsidRPr="002E566C" w:rsidRDefault="009D7CF8" w:rsidP="002E566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E566C">
        <w:rPr>
          <w:rFonts w:ascii="Times New Roman" w:hAnsi="Times New Roman"/>
          <w:sz w:val="28"/>
          <w:szCs w:val="28"/>
        </w:rPr>
        <w:t>Продолжать знак</w:t>
      </w:r>
      <w:r>
        <w:rPr>
          <w:rFonts w:ascii="Times New Roman" w:hAnsi="Times New Roman"/>
          <w:sz w:val="28"/>
          <w:szCs w:val="28"/>
        </w:rPr>
        <w:t>омить детей с русской народной</w:t>
      </w:r>
      <w:r w:rsidRPr="002E566C">
        <w:rPr>
          <w:rFonts w:ascii="Times New Roman" w:hAnsi="Times New Roman"/>
          <w:sz w:val="28"/>
          <w:szCs w:val="28"/>
        </w:rPr>
        <w:t xml:space="preserve"> сказкой «Колобок».</w:t>
      </w:r>
    </w:p>
    <w:p w:rsidR="009D7CF8" w:rsidRDefault="009D7CF8" w:rsidP="003F69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CF8" w:rsidRDefault="009D7CF8" w:rsidP="00C45672">
      <w:pPr>
        <w:jc w:val="both"/>
        <w:rPr>
          <w:rFonts w:ascii="Times New Roman" w:hAnsi="Times New Roman"/>
          <w:sz w:val="28"/>
          <w:szCs w:val="28"/>
        </w:rPr>
      </w:pPr>
      <w:r w:rsidRPr="00D50F38">
        <w:rPr>
          <w:rFonts w:ascii="Times New Roman" w:hAnsi="Times New Roman"/>
          <w:sz w:val="28"/>
          <w:szCs w:val="28"/>
        </w:rPr>
        <w:t>2. Коррекционные</w:t>
      </w:r>
      <w:r>
        <w:rPr>
          <w:rFonts w:ascii="Times New Roman" w:hAnsi="Times New Roman"/>
          <w:sz w:val="28"/>
          <w:szCs w:val="28"/>
        </w:rPr>
        <w:t>:</w:t>
      </w:r>
    </w:p>
    <w:p w:rsidR="009D7CF8" w:rsidRPr="004C52ED" w:rsidRDefault="009D7CF8" w:rsidP="004C52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</w:t>
      </w:r>
      <w:r w:rsidRPr="002E566C">
        <w:rPr>
          <w:rFonts w:ascii="Times New Roman" w:hAnsi="Times New Roman"/>
          <w:sz w:val="28"/>
          <w:szCs w:val="28"/>
        </w:rPr>
        <w:t>ормировать</w:t>
      </w:r>
      <w:r>
        <w:rPr>
          <w:rFonts w:ascii="Times New Roman" w:hAnsi="Times New Roman"/>
          <w:sz w:val="28"/>
          <w:szCs w:val="28"/>
        </w:rPr>
        <w:t xml:space="preserve"> способность детей понимать адаптированный вариант русской народной сказки «Колобок»; обыгрывать сказку</w:t>
      </w:r>
      <w:r w:rsidRPr="002E566C">
        <w:rPr>
          <w:rFonts w:ascii="Times New Roman" w:hAnsi="Times New Roman"/>
          <w:sz w:val="28"/>
          <w:szCs w:val="28"/>
        </w:rPr>
        <w:t xml:space="preserve"> по подражанию.</w:t>
      </w:r>
      <w:r w:rsidRPr="004C52ED">
        <w:rPr>
          <w:sz w:val="28"/>
          <w:szCs w:val="28"/>
        </w:rPr>
        <w:t xml:space="preserve"> </w:t>
      </w:r>
    </w:p>
    <w:p w:rsidR="009D7CF8" w:rsidRDefault="009D7CF8" w:rsidP="002E56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566C">
        <w:rPr>
          <w:rFonts w:ascii="Times New Roman" w:hAnsi="Times New Roman"/>
          <w:sz w:val="28"/>
          <w:szCs w:val="28"/>
        </w:rPr>
        <w:t>Формировать эмоцион</w:t>
      </w:r>
      <w:r>
        <w:rPr>
          <w:rFonts w:ascii="Times New Roman" w:hAnsi="Times New Roman"/>
          <w:sz w:val="28"/>
          <w:szCs w:val="28"/>
        </w:rPr>
        <w:t>альный отклик на речь взрослого, сказочного героя.</w:t>
      </w:r>
    </w:p>
    <w:p w:rsidR="009D7CF8" w:rsidRPr="002E566C" w:rsidRDefault="009D7CF8" w:rsidP="002E56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восприятие, внимание, слуховую и зрительную память.</w:t>
      </w:r>
    </w:p>
    <w:p w:rsidR="009D7CF8" w:rsidRPr="002E566C" w:rsidRDefault="009D7CF8" w:rsidP="002E56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566C">
        <w:rPr>
          <w:rFonts w:ascii="Times New Roman" w:hAnsi="Times New Roman"/>
          <w:sz w:val="28"/>
          <w:szCs w:val="28"/>
        </w:rPr>
        <w:t>Формировать у</w:t>
      </w:r>
      <w:r>
        <w:rPr>
          <w:rFonts w:ascii="Times New Roman" w:hAnsi="Times New Roman"/>
          <w:sz w:val="28"/>
          <w:szCs w:val="28"/>
        </w:rPr>
        <w:t xml:space="preserve">мение </w:t>
      </w:r>
      <w:r w:rsidRPr="002E566C">
        <w:rPr>
          <w:rFonts w:ascii="Times New Roman" w:hAnsi="Times New Roman"/>
          <w:sz w:val="28"/>
          <w:szCs w:val="28"/>
        </w:rPr>
        <w:t>выполнять простую инструкцию совмещено, по подражанию.</w:t>
      </w:r>
    </w:p>
    <w:p w:rsidR="009D7CF8" w:rsidRPr="002E566C" w:rsidRDefault="009D7CF8" w:rsidP="002E56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566C">
        <w:rPr>
          <w:rFonts w:ascii="Times New Roman" w:hAnsi="Times New Roman"/>
          <w:sz w:val="28"/>
          <w:szCs w:val="28"/>
        </w:rPr>
        <w:t xml:space="preserve">Стимулировать речевую активность детей. </w:t>
      </w:r>
    </w:p>
    <w:p w:rsidR="009D7CF8" w:rsidRPr="002E566C" w:rsidRDefault="009D7CF8" w:rsidP="002E56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566C">
        <w:rPr>
          <w:rFonts w:ascii="Times New Roman" w:hAnsi="Times New Roman"/>
          <w:sz w:val="28"/>
          <w:szCs w:val="28"/>
        </w:rPr>
        <w:t>Формировать у детей невербальные средства общения (мимика, пантомимика, вокализации) в ответ на воздействие взрослого.</w:t>
      </w:r>
    </w:p>
    <w:p w:rsidR="009D7CF8" w:rsidRPr="002E566C" w:rsidRDefault="009D7CF8" w:rsidP="002E566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2E566C">
        <w:rPr>
          <w:rFonts w:ascii="Times New Roman" w:hAnsi="Times New Roman"/>
          <w:sz w:val="28"/>
          <w:szCs w:val="28"/>
        </w:rPr>
        <w:t>Развивать слуховое внимание на материале неречевых звуков (колокольчик).</w:t>
      </w:r>
    </w:p>
    <w:p w:rsidR="009D7CF8" w:rsidRPr="004C52ED" w:rsidRDefault="009D7CF8" w:rsidP="004C52E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плавный длительный выдох</w:t>
      </w:r>
      <w:r w:rsidRPr="002E566C">
        <w:rPr>
          <w:rFonts w:ascii="Times New Roman" w:hAnsi="Times New Roman"/>
          <w:sz w:val="28"/>
          <w:szCs w:val="28"/>
        </w:rPr>
        <w:t>.</w:t>
      </w:r>
    </w:p>
    <w:p w:rsidR="009D7CF8" w:rsidRPr="002E566C" w:rsidRDefault="009D7CF8" w:rsidP="002E566C">
      <w:pPr>
        <w:pStyle w:val="ListParagraph"/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66C">
        <w:rPr>
          <w:rFonts w:ascii="Times New Roman" w:hAnsi="Times New Roman"/>
          <w:sz w:val="28"/>
          <w:szCs w:val="28"/>
        </w:rPr>
        <w:t>Формировать  умения</w:t>
      </w:r>
      <w:r>
        <w:rPr>
          <w:rFonts w:ascii="Times New Roman" w:hAnsi="Times New Roman"/>
          <w:sz w:val="28"/>
          <w:szCs w:val="28"/>
        </w:rPr>
        <w:t xml:space="preserve"> ориентироваться в пространстве комнаты «Сказки».</w:t>
      </w:r>
    </w:p>
    <w:p w:rsidR="009D7CF8" w:rsidRPr="002E566C" w:rsidRDefault="009D7CF8" w:rsidP="002E566C">
      <w:pPr>
        <w:pStyle w:val="ListParagraph"/>
        <w:widowControl w:val="0"/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66C">
        <w:rPr>
          <w:rFonts w:ascii="Times New Roman" w:hAnsi="Times New Roman"/>
          <w:sz w:val="28"/>
          <w:szCs w:val="28"/>
        </w:rPr>
        <w:t>Развивать общую и мелкую моторику.</w:t>
      </w:r>
    </w:p>
    <w:p w:rsidR="009D7CF8" w:rsidRDefault="009D7CF8" w:rsidP="00C97A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3.Воспитательные:</w:t>
      </w:r>
    </w:p>
    <w:p w:rsidR="009D7CF8" w:rsidRDefault="009D7CF8" w:rsidP="002E56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E566C">
        <w:rPr>
          <w:rFonts w:ascii="Times New Roman" w:hAnsi="Times New Roman"/>
          <w:sz w:val="28"/>
          <w:szCs w:val="28"/>
        </w:rPr>
        <w:t>Воспитывать доброжелательность, вежливость в общении со свер</w:t>
      </w:r>
      <w:r>
        <w:rPr>
          <w:rFonts w:ascii="Times New Roman" w:hAnsi="Times New Roman"/>
          <w:sz w:val="28"/>
          <w:szCs w:val="28"/>
        </w:rPr>
        <w:t>стниками, педагогом и игрушками, умение играть рядом, взаимодействовать в процессе игры.</w:t>
      </w:r>
    </w:p>
    <w:p w:rsidR="009D7CF8" w:rsidRPr="0082560C" w:rsidRDefault="009D7CF8" w:rsidP="006325B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84F">
        <w:rPr>
          <w:rFonts w:ascii="Times New Roman" w:hAnsi="Times New Roman"/>
          <w:sz w:val="28"/>
          <w:szCs w:val="28"/>
        </w:rPr>
        <w:t>Воспитывать з</w:t>
      </w:r>
      <w:r>
        <w:rPr>
          <w:rFonts w:ascii="Times New Roman" w:hAnsi="Times New Roman"/>
          <w:sz w:val="28"/>
          <w:szCs w:val="28"/>
        </w:rPr>
        <w:t>аботливое отношение к животным – игрушкам.</w:t>
      </w:r>
    </w:p>
    <w:p w:rsidR="009D7CF8" w:rsidRPr="0082560C" w:rsidRDefault="009D7CF8" w:rsidP="0082560C">
      <w:pPr>
        <w:pStyle w:val="ListParagraph"/>
        <w:widowControl w:val="0"/>
        <w:numPr>
          <w:ilvl w:val="0"/>
          <w:numId w:val="6"/>
        </w:numPr>
        <w:tabs>
          <w:tab w:val="left" w:pos="60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2560C">
        <w:rPr>
          <w:rFonts w:ascii="Times New Roman" w:hAnsi="Times New Roman"/>
          <w:sz w:val="28"/>
          <w:szCs w:val="28"/>
        </w:rPr>
        <w:t xml:space="preserve"> Воспитывать чувство сопереживания.</w:t>
      </w:r>
    </w:p>
    <w:p w:rsidR="009D7CF8" w:rsidRDefault="009D7CF8" w:rsidP="00201C7F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CF8" w:rsidRPr="001B579F" w:rsidRDefault="009D7CF8" w:rsidP="006325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Материал и оборудование: колокольчики по количеству детей; персонажи сказки «Колобок»</w:t>
      </w:r>
      <w:r>
        <w:rPr>
          <w:rFonts w:ascii="Times New Roman" w:hAnsi="Times New Roman"/>
          <w:sz w:val="28"/>
          <w:szCs w:val="28"/>
        </w:rPr>
        <w:t>:</w:t>
      </w:r>
      <w:r w:rsidRPr="001B579F">
        <w:rPr>
          <w:rFonts w:ascii="Times New Roman" w:hAnsi="Times New Roman"/>
          <w:sz w:val="28"/>
          <w:szCs w:val="28"/>
        </w:rPr>
        <w:t xml:space="preserve"> дед, бабка, колобок, заяц, волк, медведь, лиса (перчаточный театр); массажные мячи (жёлтые) по количеству детей, коврики по количеству детей; мольберт </w:t>
      </w:r>
      <w:r>
        <w:rPr>
          <w:rFonts w:ascii="Times New Roman" w:hAnsi="Times New Roman"/>
          <w:sz w:val="28"/>
          <w:szCs w:val="28"/>
        </w:rPr>
        <w:t>с иллюстрацией к сказке; картинки на каждого ребёнка с изображением лесной тропинки; предметные картинки, вырезанные по контуру персонажей сказки; клей, салфетки; магнитофон, диск с музыкальными композициями.</w:t>
      </w:r>
    </w:p>
    <w:p w:rsidR="009D7CF8" w:rsidRPr="001B579F" w:rsidRDefault="009D7CF8" w:rsidP="006325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CF8" w:rsidRDefault="009D7CF8" w:rsidP="006325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чтение сказки «Колобок», рассматривание предметных и сюжетных картинок к сказке, обыгрывание сказки с использованием театра игрушек, театра би – ба – бо, театра на палочках.</w:t>
      </w:r>
    </w:p>
    <w:p w:rsidR="009D7CF8" w:rsidRPr="001F77DB" w:rsidRDefault="009D7CF8" w:rsidP="006325B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7CF8" w:rsidRPr="001B579F" w:rsidRDefault="009D7CF8" w:rsidP="00A27A8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Ход занятия:</w:t>
      </w:r>
    </w:p>
    <w:p w:rsidR="009D7CF8" w:rsidRDefault="009D7CF8" w:rsidP="0087465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12409">
        <w:rPr>
          <w:rFonts w:ascii="Times New Roman" w:hAnsi="Times New Roman"/>
          <w:b/>
          <w:color w:val="4A4A4A"/>
          <w:sz w:val="28"/>
          <w:szCs w:val="28"/>
        </w:rPr>
        <w:t>1.</w:t>
      </w:r>
      <w:r w:rsidRPr="006325B4">
        <w:rPr>
          <w:rFonts w:ascii="Times New Roman" w:hAnsi="Times New Roman"/>
          <w:sz w:val="28"/>
          <w:szCs w:val="28"/>
        </w:rPr>
        <w:t>Дети заходят с родителями в комнату сказки.</w:t>
      </w:r>
    </w:p>
    <w:p w:rsidR="009D7CF8" w:rsidRDefault="009D7CF8" w:rsidP="00FB4756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Педагог - психолог:</w:t>
      </w:r>
      <w:r w:rsidRPr="00AC6B60">
        <w:rPr>
          <w:rFonts w:ascii="Times New Roman" w:hAnsi="Times New Roman"/>
          <w:sz w:val="28"/>
          <w:szCs w:val="28"/>
        </w:rPr>
        <w:t xml:space="preserve"> С улыбкой, с хорошим настроением, мы с вами пришли в комнату «Сказки</w:t>
      </w:r>
      <w:r>
        <w:rPr>
          <w:rFonts w:ascii="Times New Roman" w:hAnsi="Times New Roman"/>
          <w:sz w:val="28"/>
          <w:szCs w:val="28"/>
        </w:rPr>
        <w:t>». Эт</w:t>
      </w:r>
      <w:r w:rsidRPr="00AC6B60">
        <w:rPr>
          <w:rFonts w:ascii="Times New Roman" w:hAnsi="Times New Roman"/>
          <w:sz w:val="28"/>
          <w:szCs w:val="28"/>
        </w:rPr>
        <w:t>о комната не простая, волшебная. Друг за другом мы пойдём, прямо в сказку попадём.</w:t>
      </w:r>
    </w:p>
    <w:p w:rsidR="009D7CF8" w:rsidRPr="00FB4756" w:rsidRDefault="009D7CF8" w:rsidP="00FB4756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465B">
        <w:rPr>
          <w:rFonts w:ascii="Times New Roman" w:hAnsi="Times New Roman"/>
          <w:sz w:val="28"/>
          <w:szCs w:val="28"/>
        </w:rPr>
        <w:t>Встают в круг</w:t>
      </w:r>
      <w:r w:rsidRPr="00904161">
        <w:rPr>
          <w:rFonts w:ascii="Times New Roman" w:hAnsi="Times New Roman"/>
          <w:i/>
          <w:color w:val="4A4A4A"/>
          <w:sz w:val="28"/>
          <w:szCs w:val="28"/>
        </w:rPr>
        <w:t>.</w:t>
      </w:r>
    </w:p>
    <w:p w:rsidR="009D7CF8" w:rsidRPr="001B579F" w:rsidRDefault="009D7CF8" w:rsidP="0041240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Педагог - психолог:</w:t>
      </w:r>
    </w:p>
    <w:p w:rsidR="009D7CF8" w:rsidRPr="00AC6B60" w:rsidRDefault="009D7CF8" w:rsidP="004124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6B60">
        <w:rPr>
          <w:rFonts w:ascii="Times New Roman" w:hAnsi="Times New Roman"/>
          <w:sz w:val="28"/>
          <w:szCs w:val="28"/>
        </w:rPr>
        <w:t>Вместе с солнышком проснулись,</w:t>
      </w:r>
    </w:p>
    <w:p w:rsidR="009D7CF8" w:rsidRPr="00AC6B60" w:rsidRDefault="009D7CF8" w:rsidP="004124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потянулись, улыбнулись.</w:t>
      </w:r>
    </w:p>
    <w:p w:rsidR="009D7CF8" w:rsidRPr="00AC6B60" w:rsidRDefault="009D7CF8" w:rsidP="004124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Крепко за руки возьмись,</w:t>
      </w:r>
    </w:p>
    <w:p w:rsidR="009D7CF8" w:rsidRPr="00AC6B60" w:rsidRDefault="009D7CF8" w:rsidP="004124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своей улыбкой поделись.</w:t>
      </w:r>
    </w:p>
    <w:p w:rsidR="009D7CF8" w:rsidRPr="00AC6B60" w:rsidRDefault="009D7CF8" w:rsidP="004124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Улыбнусь я себе,</w:t>
      </w:r>
    </w:p>
    <w:p w:rsidR="009D7CF8" w:rsidRPr="00AC6B60" w:rsidRDefault="009D7CF8" w:rsidP="004124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Улыбнусь я тебе,</w:t>
      </w:r>
    </w:p>
    <w:p w:rsidR="009D7CF8" w:rsidRPr="00AC6B60" w:rsidRDefault="009D7CF8" w:rsidP="004124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Улыбаюсь целый день,</w:t>
      </w:r>
    </w:p>
    <w:p w:rsidR="009D7CF8" w:rsidRDefault="009D7CF8" w:rsidP="008E0D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Улыбаться мне не лень!</w:t>
      </w:r>
      <w:r>
        <w:rPr>
          <w:rFonts w:ascii="Times New Roman" w:hAnsi="Times New Roman"/>
          <w:sz w:val="28"/>
          <w:szCs w:val="28"/>
        </w:rPr>
        <w:t>»</w:t>
      </w:r>
    </w:p>
    <w:p w:rsidR="009D7CF8" w:rsidRDefault="009D7CF8" w:rsidP="008E0D0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 xml:space="preserve">Садитесь поудобнее на коврики. </w:t>
      </w:r>
    </w:p>
    <w:p w:rsidR="009D7CF8" w:rsidRDefault="009D7CF8" w:rsidP="008C2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 xml:space="preserve"> 2. Учитель – дефектолог:</w:t>
      </w:r>
      <w:r>
        <w:rPr>
          <w:rFonts w:ascii="Times New Roman" w:hAnsi="Times New Roman"/>
          <w:sz w:val="28"/>
          <w:szCs w:val="28"/>
        </w:rPr>
        <w:t xml:space="preserve"> Ребята, д</w:t>
      </w:r>
      <w:r w:rsidRPr="00AC6B60">
        <w:rPr>
          <w:rFonts w:ascii="Times New Roman" w:hAnsi="Times New Roman"/>
          <w:sz w:val="28"/>
          <w:szCs w:val="28"/>
        </w:rPr>
        <w:t xml:space="preserve">авайте позовём к нам сказку. Она заблудилась в лесу и нас не слышит: </w:t>
      </w:r>
      <w:r>
        <w:rPr>
          <w:rFonts w:ascii="Times New Roman" w:hAnsi="Times New Roman"/>
          <w:sz w:val="28"/>
          <w:szCs w:val="28"/>
        </w:rPr>
        <w:t xml:space="preserve">Ау – ау – ау. </w:t>
      </w:r>
      <w:r w:rsidRPr="00AC6B60">
        <w:rPr>
          <w:rFonts w:ascii="Times New Roman" w:hAnsi="Times New Roman"/>
          <w:sz w:val="28"/>
          <w:szCs w:val="28"/>
        </w:rPr>
        <w:t xml:space="preserve">Не слышит сказка. </w:t>
      </w:r>
      <w:r>
        <w:rPr>
          <w:rFonts w:ascii="Times New Roman" w:hAnsi="Times New Roman"/>
          <w:sz w:val="28"/>
          <w:szCs w:val="28"/>
        </w:rPr>
        <w:t xml:space="preserve">Помогите мне, вместе с мамами  позовите сказку: Ау – ау – ау. Не слышит сказка. </w:t>
      </w:r>
      <w:r w:rsidRPr="00AC6B60">
        <w:rPr>
          <w:rFonts w:ascii="Times New Roman" w:hAnsi="Times New Roman"/>
          <w:sz w:val="28"/>
          <w:szCs w:val="28"/>
        </w:rPr>
        <w:t>Возьмите колокольчики, позвоните, громко – громко, а теперь тихо – тихо, а теперь громко – громко.</w:t>
      </w:r>
    </w:p>
    <w:p w:rsidR="009D7CF8" w:rsidRPr="00AC6B60" w:rsidRDefault="009D7CF8" w:rsidP="004A7E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Учитель – дефектолог:</w:t>
      </w:r>
      <w:r>
        <w:rPr>
          <w:rFonts w:ascii="Times New Roman" w:hAnsi="Times New Roman"/>
          <w:sz w:val="28"/>
          <w:szCs w:val="28"/>
        </w:rPr>
        <w:t xml:space="preserve"> Сказка нас услышала</w:t>
      </w:r>
      <w:r w:rsidRPr="004A7E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(звучит</w:t>
      </w:r>
      <w:r w:rsidRPr="00AC6B60">
        <w:rPr>
          <w:rFonts w:ascii="Times New Roman" w:hAnsi="Times New Roman"/>
          <w:sz w:val="28"/>
          <w:szCs w:val="28"/>
        </w:rPr>
        <w:t xml:space="preserve"> музыка</w:t>
      </w:r>
      <w:r>
        <w:rPr>
          <w:rFonts w:ascii="Times New Roman" w:hAnsi="Times New Roman"/>
          <w:sz w:val="28"/>
          <w:szCs w:val="28"/>
        </w:rPr>
        <w:t>)</w:t>
      </w:r>
      <w:r w:rsidRPr="00AC6B60">
        <w:rPr>
          <w:rFonts w:ascii="Times New Roman" w:hAnsi="Times New Roman"/>
          <w:sz w:val="28"/>
          <w:szCs w:val="28"/>
        </w:rPr>
        <w:t>.</w:t>
      </w:r>
    </w:p>
    <w:p w:rsidR="009D7CF8" w:rsidRPr="00AC6B60" w:rsidRDefault="009D7CF8" w:rsidP="00C35F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Собрать колокольчики в корзинку.</w:t>
      </w:r>
    </w:p>
    <w:p w:rsidR="009D7CF8" w:rsidRPr="001B579F" w:rsidRDefault="009D7CF8" w:rsidP="0041240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 xml:space="preserve">3. Учитель - дефектолог: </w:t>
      </w:r>
    </w:p>
    <w:p w:rsidR="009D7CF8" w:rsidRPr="00AC6B60" w:rsidRDefault="009D7CF8" w:rsidP="00412409">
      <w:pPr>
        <w:spacing w:after="0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Наши ушки внимательно слушают.</w:t>
      </w:r>
      <w:r w:rsidRPr="00AC6B60">
        <w:rPr>
          <w:rFonts w:ascii="Times New Roman" w:hAnsi="Times New Roman"/>
          <w:sz w:val="28"/>
          <w:szCs w:val="28"/>
        </w:rPr>
        <w:br/>
        <w:t>Наши глазки внимательно смотрят.</w:t>
      </w:r>
      <w:r w:rsidRPr="00AC6B60">
        <w:rPr>
          <w:rFonts w:ascii="Times New Roman" w:hAnsi="Times New Roman"/>
          <w:sz w:val="28"/>
          <w:szCs w:val="28"/>
        </w:rPr>
        <w:br/>
        <w:t>Наши руки нам помогают.</w:t>
      </w:r>
    </w:p>
    <w:p w:rsidR="009D7CF8" w:rsidRPr="00AC6B60" w:rsidRDefault="009D7CF8" w:rsidP="004124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Мы ворота открываем,</w:t>
      </w:r>
      <w:r w:rsidRPr="00AC6B60">
        <w:rPr>
          <w:rFonts w:ascii="Times New Roman" w:hAnsi="Times New Roman"/>
          <w:sz w:val="28"/>
          <w:szCs w:val="28"/>
        </w:rPr>
        <w:tab/>
      </w:r>
      <w:r w:rsidRPr="00AC6B60">
        <w:rPr>
          <w:rFonts w:ascii="Times New Roman" w:hAnsi="Times New Roman"/>
          <w:sz w:val="28"/>
          <w:szCs w:val="28"/>
        </w:rPr>
        <w:tab/>
      </w:r>
      <w:r w:rsidRPr="00AC6B60">
        <w:rPr>
          <w:rFonts w:ascii="Times New Roman" w:hAnsi="Times New Roman"/>
          <w:sz w:val="28"/>
          <w:szCs w:val="28"/>
        </w:rPr>
        <w:tab/>
      </w:r>
      <w:r w:rsidRPr="00AC6B60">
        <w:rPr>
          <w:rFonts w:ascii="Times New Roman" w:hAnsi="Times New Roman"/>
          <w:sz w:val="28"/>
          <w:szCs w:val="28"/>
        </w:rPr>
        <w:tab/>
      </w:r>
    </w:p>
    <w:p w:rsidR="009D7CF8" w:rsidRDefault="009D7CF8" w:rsidP="004124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Сказку в гости приглашаем </w:t>
      </w:r>
      <w:r w:rsidRPr="00AC6B60">
        <w:rPr>
          <w:rFonts w:ascii="Times New Roman" w:hAnsi="Times New Roman"/>
          <w:sz w:val="28"/>
          <w:szCs w:val="28"/>
        </w:rPr>
        <w:t>(показ руками)</w:t>
      </w:r>
      <w:r>
        <w:rPr>
          <w:rFonts w:ascii="Times New Roman" w:hAnsi="Times New Roman"/>
          <w:sz w:val="28"/>
          <w:szCs w:val="28"/>
        </w:rPr>
        <w:t>.</w:t>
      </w:r>
    </w:p>
    <w:p w:rsidR="009D7CF8" w:rsidRPr="00AC6B60" w:rsidRDefault="009D7CF8" w:rsidP="00412409">
      <w:pPr>
        <w:spacing w:after="0"/>
        <w:rPr>
          <w:rFonts w:ascii="Times New Roman" w:hAnsi="Times New Roman"/>
          <w:sz w:val="28"/>
          <w:szCs w:val="28"/>
        </w:rPr>
      </w:pPr>
    </w:p>
    <w:p w:rsidR="009D7CF8" w:rsidRPr="00AC6B60" w:rsidRDefault="009D7CF8" w:rsidP="00A27A84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Появляются бабка и дед</w:t>
      </w:r>
      <w:r>
        <w:rPr>
          <w:rFonts w:ascii="Times New Roman" w:hAnsi="Times New Roman"/>
          <w:sz w:val="28"/>
          <w:szCs w:val="28"/>
        </w:rPr>
        <w:t xml:space="preserve"> (перчаточный театр).</w:t>
      </w:r>
    </w:p>
    <w:p w:rsidR="009D7CF8" w:rsidRDefault="009D7CF8" w:rsidP="00317D5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Pr="00AC6B60" w:rsidRDefault="009D7CF8" w:rsidP="00BA27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Учитель - дефектолог:</w:t>
      </w:r>
      <w:r w:rsidRPr="00AC6B60">
        <w:rPr>
          <w:rFonts w:ascii="Times New Roman" w:hAnsi="Times New Roman"/>
          <w:b/>
          <w:sz w:val="28"/>
          <w:szCs w:val="28"/>
        </w:rPr>
        <w:t xml:space="preserve"> </w:t>
      </w:r>
      <w:r w:rsidRPr="00AC6B60">
        <w:rPr>
          <w:rFonts w:ascii="Times New Roman" w:hAnsi="Times New Roman"/>
          <w:sz w:val="28"/>
          <w:szCs w:val="28"/>
        </w:rPr>
        <w:t xml:space="preserve"> Жили - были дед и баба. Как-то раз просит дед: “Испеки мне баба колобок”.</w:t>
      </w:r>
    </w:p>
    <w:p w:rsidR="009D7CF8" w:rsidRPr="00AC6B60" w:rsidRDefault="009D7CF8" w:rsidP="00540B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- Из чего печь-то? Муки у нас совсем</w:t>
      </w:r>
      <w:r>
        <w:rPr>
          <w:rFonts w:ascii="Times New Roman" w:hAnsi="Times New Roman"/>
          <w:sz w:val="28"/>
          <w:szCs w:val="28"/>
        </w:rPr>
        <w:t xml:space="preserve"> не осталось. - А ты по уголкам поскреби, по полочкам  помети. И</w:t>
      </w:r>
      <w:r w:rsidRPr="00AC6B60">
        <w:rPr>
          <w:rFonts w:ascii="Times New Roman" w:hAnsi="Times New Roman"/>
          <w:sz w:val="28"/>
          <w:szCs w:val="28"/>
        </w:rPr>
        <w:t xml:space="preserve"> наскребешь</w:t>
      </w:r>
      <w:r>
        <w:rPr>
          <w:rFonts w:ascii="Times New Roman" w:hAnsi="Times New Roman"/>
          <w:sz w:val="28"/>
          <w:szCs w:val="28"/>
        </w:rPr>
        <w:t xml:space="preserve"> муки на колобок</w:t>
      </w:r>
      <w:r w:rsidRPr="00AC6B60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Бабушка по полкам помела, по уголкам</w:t>
      </w:r>
      <w:r w:rsidRPr="00AC6B60">
        <w:rPr>
          <w:rFonts w:ascii="Times New Roman" w:hAnsi="Times New Roman"/>
          <w:sz w:val="28"/>
          <w:szCs w:val="28"/>
        </w:rPr>
        <w:t xml:space="preserve"> поскребла. Ребятки, покажем, как баб</w:t>
      </w:r>
      <w:r>
        <w:rPr>
          <w:rFonts w:ascii="Times New Roman" w:hAnsi="Times New Roman"/>
          <w:sz w:val="28"/>
          <w:szCs w:val="28"/>
        </w:rPr>
        <w:t>уш</w:t>
      </w:r>
      <w:r w:rsidRPr="00AC6B60">
        <w:rPr>
          <w:rFonts w:ascii="Times New Roman" w:hAnsi="Times New Roman"/>
          <w:sz w:val="28"/>
          <w:szCs w:val="28"/>
        </w:rPr>
        <w:t>ка муки нам</w:t>
      </w:r>
      <w:r>
        <w:rPr>
          <w:rFonts w:ascii="Times New Roman" w:hAnsi="Times New Roman"/>
          <w:sz w:val="28"/>
          <w:szCs w:val="28"/>
        </w:rPr>
        <w:t>ела (показывают). Как по уголкам</w:t>
      </w:r>
      <w:r w:rsidRPr="00AC6B60">
        <w:rPr>
          <w:rFonts w:ascii="Times New Roman" w:hAnsi="Times New Roman"/>
          <w:sz w:val="28"/>
          <w:szCs w:val="28"/>
        </w:rPr>
        <w:t xml:space="preserve"> наскребла? (показывают). </w:t>
      </w:r>
      <w:r>
        <w:rPr>
          <w:rFonts w:ascii="Times New Roman" w:hAnsi="Times New Roman"/>
          <w:sz w:val="28"/>
          <w:szCs w:val="28"/>
        </w:rPr>
        <w:t xml:space="preserve">Муки подсыпала. А как муки подсыпала? (показывают). </w:t>
      </w:r>
      <w:r w:rsidRPr="00AC6B6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амесила тесто. Ребятки, как </w:t>
      </w:r>
      <w:r w:rsidRPr="004F207D">
        <w:rPr>
          <w:rFonts w:ascii="Times New Roman" w:hAnsi="Times New Roman"/>
          <w:sz w:val="28"/>
          <w:szCs w:val="28"/>
        </w:rPr>
        <w:t>баб</w:t>
      </w:r>
      <w:r>
        <w:rPr>
          <w:rFonts w:ascii="Times New Roman" w:hAnsi="Times New Roman"/>
          <w:sz w:val="28"/>
          <w:szCs w:val="28"/>
        </w:rPr>
        <w:t>уш</w:t>
      </w:r>
      <w:r w:rsidRPr="004F207D">
        <w:rPr>
          <w:rFonts w:ascii="Times New Roman" w:hAnsi="Times New Roman"/>
          <w:sz w:val="28"/>
          <w:szCs w:val="28"/>
        </w:rPr>
        <w:t>ка</w:t>
      </w:r>
      <w:r w:rsidRPr="00AC6B60">
        <w:rPr>
          <w:rFonts w:ascii="Times New Roman" w:hAnsi="Times New Roman"/>
          <w:sz w:val="28"/>
          <w:szCs w:val="28"/>
        </w:rPr>
        <w:t xml:space="preserve"> тесто месила? (показывают). </w:t>
      </w:r>
    </w:p>
    <w:p w:rsidR="009D7CF8" w:rsidRPr="001B579F" w:rsidRDefault="009D7CF8" w:rsidP="00317D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Учитель – дефектолог</w:t>
      </w:r>
      <w:r w:rsidRPr="001B579F">
        <w:rPr>
          <w:rFonts w:ascii="Times New Roman" w:hAnsi="Times New Roman"/>
          <w:color w:val="4A4A4A"/>
          <w:sz w:val="28"/>
          <w:szCs w:val="28"/>
        </w:rPr>
        <w:t>:</w:t>
      </w:r>
      <w:r w:rsidRPr="00C35F0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А теперь </w:t>
      </w:r>
      <w:r w:rsidRPr="00AC6B60">
        <w:rPr>
          <w:rFonts w:ascii="Times New Roman" w:hAnsi="Times New Roman"/>
          <w:sz w:val="28"/>
          <w:szCs w:val="28"/>
        </w:rPr>
        <w:t xml:space="preserve"> поможем баб</w:t>
      </w:r>
      <w:r>
        <w:rPr>
          <w:rFonts w:ascii="Times New Roman" w:hAnsi="Times New Roman"/>
          <w:sz w:val="28"/>
          <w:szCs w:val="28"/>
        </w:rPr>
        <w:t>ушк</w:t>
      </w:r>
      <w:r w:rsidRPr="00AC6B60">
        <w:rPr>
          <w:rFonts w:ascii="Times New Roman" w:hAnsi="Times New Roman"/>
          <w:sz w:val="28"/>
          <w:szCs w:val="28"/>
        </w:rPr>
        <w:t xml:space="preserve">е сделать колобок. </w:t>
      </w:r>
      <w:r w:rsidRPr="001B579F">
        <w:rPr>
          <w:rFonts w:ascii="Times New Roman" w:hAnsi="Times New Roman"/>
          <w:sz w:val="28"/>
          <w:szCs w:val="28"/>
        </w:rPr>
        <w:t>(Раздать детям массажные мячи)</w:t>
      </w:r>
    </w:p>
    <w:p w:rsidR="009D7CF8" w:rsidRPr="001B579F" w:rsidRDefault="009D7CF8" w:rsidP="00A27A84">
      <w:pPr>
        <w:spacing w:after="0" w:line="240" w:lineRule="auto"/>
        <w:outlineLvl w:val="0"/>
        <w:rPr>
          <w:rFonts w:ascii="Arial" w:hAnsi="Arial" w:cs="Arial"/>
          <w:color w:val="000000"/>
          <w:sz w:val="28"/>
          <w:szCs w:val="28"/>
        </w:rPr>
      </w:pPr>
      <w:r w:rsidRPr="001B579F">
        <w:rPr>
          <w:rFonts w:ascii="Times New Roman" w:hAnsi="Times New Roman"/>
          <w:bCs/>
          <w:iCs/>
          <w:color w:val="000000"/>
          <w:sz w:val="28"/>
          <w:szCs w:val="28"/>
        </w:rPr>
        <w:t>Игра «Колобок»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Вот какой колобок, </w:t>
      </w:r>
      <w:r w:rsidRPr="00AC6B60">
        <w:rPr>
          <w:rFonts w:ascii="Times New Roman" w:hAnsi="Times New Roman"/>
          <w:sz w:val="28"/>
          <w:szCs w:val="28"/>
        </w:rPr>
        <w:br/>
        <w:t>Мы сожмем его разок.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Раз сожмем, два сожмем.</w:t>
      </w:r>
    </w:p>
    <w:p w:rsidR="009D7CF8" w:rsidRPr="00AC6B60" w:rsidRDefault="009D7CF8" w:rsidP="001C396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 ладошками кладём,</w:t>
      </w:r>
    </w:p>
    <w:p w:rsidR="009D7CF8" w:rsidRPr="00357326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326">
        <w:rPr>
          <w:rFonts w:ascii="Times New Roman" w:hAnsi="Times New Roman"/>
          <w:sz w:val="28"/>
          <w:szCs w:val="28"/>
        </w:rPr>
        <w:t>Им ладошки разотрём.</w:t>
      </w:r>
    </w:p>
    <w:p w:rsidR="009D7CF8" w:rsidRPr="00357326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326">
        <w:rPr>
          <w:rFonts w:ascii="Times New Roman" w:hAnsi="Times New Roman"/>
          <w:sz w:val="28"/>
          <w:szCs w:val="28"/>
        </w:rPr>
        <w:t>Вверх и вниз его катаем,</w:t>
      </w:r>
    </w:p>
    <w:p w:rsidR="009D7CF8" w:rsidRPr="00357326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326">
        <w:rPr>
          <w:rFonts w:ascii="Times New Roman" w:hAnsi="Times New Roman"/>
          <w:sz w:val="28"/>
          <w:szCs w:val="28"/>
        </w:rPr>
        <w:t>Свои ручки развиваем.</w:t>
      </w:r>
    </w:p>
    <w:p w:rsidR="009D7CF8" w:rsidRPr="00357326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326">
        <w:rPr>
          <w:rFonts w:ascii="Times New Roman" w:hAnsi="Times New Roman"/>
          <w:sz w:val="28"/>
          <w:szCs w:val="28"/>
        </w:rPr>
        <w:t>Можно колобок катать по кругу,</w:t>
      </w:r>
    </w:p>
    <w:p w:rsidR="009D7CF8" w:rsidRPr="00357326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326">
        <w:rPr>
          <w:rFonts w:ascii="Times New Roman" w:hAnsi="Times New Roman"/>
          <w:sz w:val="28"/>
          <w:szCs w:val="28"/>
        </w:rPr>
        <w:t>Перекладывать из руки в руку.</w:t>
      </w:r>
    </w:p>
    <w:p w:rsidR="009D7CF8" w:rsidRPr="00357326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326">
        <w:rPr>
          <w:rFonts w:ascii="Times New Roman" w:hAnsi="Times New Roman"/>
          <w:sz w:val="28"/>
          <w:szCs w:val="28"/>
        </w:rPr>
        <w:t>Раз, два, три, четыре, пять</w:t>
      </w:r>
    </w:p>
    <w:p w:rsidR="009D7CF8" w:rsidRPr="00357326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7326">
        <w:rPr>
          <w:rFonts w:ascii="Times New Roman" w:hAnsi="Times New Roman"/>
          <w:sz w:val="28"/>
          <w:szCs w:val="28"/>
        </w:rPr>
        <w:t>Пора ручкам отдыхать.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выполняют движения в соответствии с текстом</w:t>
      </w:r>
      <w:r w:rsidRPr="00AC6B6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D7CF8" w:rsidRPr="00AC6B60" w:rsidRDefault="009D7CF8" w:rsidP="00540BE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D7CF8" w:rsidRPr="00AC6B60" w:rsidRDefault="009D7CF8" w:rsidP="00540B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Учитель – дефектолог</w:t>
      </w:r>
      <w:r w:rsidRPr="001B579F">
        <w:rPr>
          <w:rFonts w:ascii="Times New Roman" w:hAnsi="Times New Roman"/>
          <w:color w:val="4A4A4A"/>
          <w:sz w:val="28"/>
          <w:szCs w:val="28"/>
        </w:rPr>
        <w:t>:</w:t>
      </w:r>
      <w:r w:rsidRPr="00C35F0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AC6B60">
        <w:rPr>
          <w:rFonts w:ascii="Times New Roman" w:hAnsi="Times New Roman"/>
          <w:sz w:val="28"/>
          <w:szCs w:val="28"/>
        </w:rPr>
        <w:t xml:space="preserve"> Вот ка</w:t>
      </w:r>
      <w:r>
        <w:rPr>
          <w:rFonts w:ascii="Times New Roman" w:hAnsi="Times New Roman"/>
          <w:sz w:val="28"/>
          <w:szCs w:val="28"/>
        </w:rPr>
        <w:t>кой красивый получился колобок, к</w:t>
      </w:r>
      <w:r w:rsidRPr="00AC6B60">
        <w:rPr>
          <w:rFonts w:ascii="Times New Roman" w:hAnsi="Times New Roman"/>
          <w:sz w:val="28"/>
          <w:szCs w:val="28"/>
        </w:rPr>
        <w:t>руглый, как шарик, как мячик.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 xml:space="preserve">Положила бабка колобок на окошко студить.  </w:t>
      </w:r>
      <w:r>
        <w:rPr>
          <w:rFonts w:ascii="Times New Roman" w:hAnsi="Times New Roman"/>
          <w:sz w:val="28"/>
          <w:szCs w:val="28"/>
        </w:rPr>
        <w:t>Подул теплый ветерок. Положите колобок на ладошку. П</w:t>
      </w:r>
      <w:r w:rsidRPr="00AC6B60">
        <w:rPr>
          <w:rFonts w:ascii="Times New Roman" w:hAnsi="Times New Roman"/>
          <w:sz w:val="28"/>
          <w:szCs w:val="28"/>
        </w:rPr>
        <w:t xml:space="preserve">одуйте на колобок. </w:t>
      </w:r>
    </w:p>
    <w:p w:rsidR="009D7CF8" w:rsidRPr="00AC6B60" w:rsidRDefault="009D7CF8" w:rsidP="00540BE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(Дети кладут колобок на ладошку и</w:t>
      </w:r>
      <w:r>
        <w:rPr>
          <w:rFonts w:ascii="Times New Roman" w:hAnsi="Times New Roman"/>
          <w:sz w:val="28"/>
          <w:szCs w:val="28"/>
        </w:rPr>
        <w:t xml:space="preserve"> выполняют дыхательное упражнение</w:t>
      </w:r>
      <w:r w:rsidRPr="00AC6B60">
        <w:rPr>
          <w:rFonts w:ascii="Times New Roman" w:hAnsi="Times New Roman"/>
          <w:sz w:val="28"/>
          <w:szCs w:val="28"/>
        </w:rPr>
        <w:t>).</w:t>
      </w:r>
    </w:p>
    <w:p w:rsidR="009D7CF8" w:rsidRPr="00FB1842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CF8" w:rsidRPr="00AC6B60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Учитель – дефектолог:</w:t>
      </w:r>
      <w:r w:rsidRPr="00271E72">
        <w:rPr>
          <w:rFonts w:ascii="Times New Roman" w:hAnsi="Times New Roman"/>
          <w:b/>
          <w:bCs/>
          <w:sz w:val="28"/>
          <w:szCs w:val="28"/>
        </w:rPr>
        <w:t> </w:t>
      </w:r>
      <w:r w:rsidRPr="00AC6B60">
        <w:rPr>
          <w:rFonts w:ascii="Times New Roman" w:hAnsi="Times New Roman"/>
          <w:sz w:val="28"/>
          <w:szCs w:val="28"/>
        </w:rPr>
        <w:t xml:space="preserve"> А колобок лежал, лежал, на окошке, да и покатился.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Повернитесь ребята к своим мамам. Покатайте колобок друг другу.</w:t>
      </w:r>
    </w:p>
    <w:p w:rsidR="009D7CF8" w:rsidRPr="00AC6B60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гра с колобком (д</w:t>
      </w:r>
      <w:r w:rsidRPr="00AC6B60">
        <w:rPr>
          <w:rFonts w:ascii="Times New Roman" w:hAnsi="Times New Roman"/>
          <w:sz w:val="28"/>
          <w:szCs w:val="28"/>
        </w:rPr>
        <w:t>ети катят колобок к маме и обратно</w:t>
      </w:r>
      <w:r>
        <w:rPr>
          <w:rFonts w:ascii="Times New Roman" w:hAnsi="Times New Roman"/>
          <w:sz w:val="28"/>
          <w:szCs w:val="28"/>
        </w:rPr>
        <w:t>)</w:t>
      </w:r>
      <w:r w:rsidRPr="00AC6B60">
        <w:rPr>
          <w:rFonts w:ascii="Times New Roman" w:hAnsi="Times New Roman"/>
          <w:sz w:val="28"/>
          <w:szCs w:val="28"/>
        </w:rPr>
        <w:t>.</w:t>
      </w:r>
    </w:p>
    <w:p w:rsidR="009D7CF8" w:rsidRPr="00AC6B60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B60">
        <w:rPr>
          <w:rFonts w:ascii="Times New Roman" w:hAnsi="Times New Roman"/>
          <w:sz w:val="28"/>
          <w:szCs w:val="28"/>
        </w:rPr>
        <w:t>(Собрать колобки в корзинку).</w:t>
      </w:r>
    </w:p>
    <w:p w:rsidR="009D7CF8" w:rsidRPr="00FB1842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CF8" w:rsidRPr="00AC6B60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Учитель – дефектолог:</w:t>
      </w:r>
      <w:r w:rsidRPr="00271E72">
        <w:rPr>
          <w:rFonts w:ascii="Times New Roman" w:hAnsi="Times New Roman"/>
          <w:b/>
          <w:bCs/>
          <w:sz w:val="28"/>
          <w:szCs w:val="28"/>
        </w:rPr>
        <w:t> </w:t>
      </w:r>
      <w:r w:rsidRPr="00AC6B60">
        <w:rPr>
          <w:rFonts w:ascii="Times New Roman" w:hAnsi="Times New Roman"/>
          <w:sz w:val="28"/>
          <w:szCs w:val="28"/>
        </w:rPr>
        <w:t xml:space="preserve"> А с</w:t>
      </w:r>
      <w:r>
        <w:rPr>
          <w:rFonts w:ascii="Times New Roman" w:hAnsi="Times New Roman"/>
          <w:sz w:val="28"/>
          <w:szCs w:val="28"/>
        </w:rPr>
        <w:t>ейчас</w:t>
      </w:r>
      <w:r w:rsidRPr="00AC6B60">
        <w:rPr>
          <w:rFonts w:ascii="Times New Roman" w:hAnsi="Times New Roman"/>
          <w:sz w:val="28"/>
          <w:szCs w:val="28"/>
        </w:rPr>
        <w:t>, мы покажем, как колобок катился по лесной дорожке.</w:t>
      </w:r>
      <w:r w:rsidRPr="0031443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Покатился колобок, замелькал румяный бок.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</w:t>
      </w:r>
      <w:r w:rsidRPr="00AC6B60">
        <w:rPr>
          <w:rFonts w:ascii="Times New Roman" w:hAnsi="Times New Roman"/>
          <w:sz w:val="28"/>
          <w:szCs w:val="28"/>
        </w:rPr>
        <w:t>ети выполняют круговые движения руками</w:t>
      </w:r>
      <w:r>
        <w:rPr>
          <w:rFonts w:ascii="Times New Roman" w:hAnsi="Times New Roman"/>
          <w:sz w:val="28"/>
          <w:szCs w:val="28"/>
        </w:rPr>
        <w:t>)</w:t>
      </w:r>
      <w:r w:rsidRPr="00AC6B60">
        <w:rPr>
          <w:rFonts w:ascii="Times New Roman" w:hAnsi="Times New Roman"/>
          <w:sz w:val="28"/>
          <w:szCs w:val="28"/>
        </w:rPr>
        <w:t>.</w:t>
      </w:r>
    </w:p>
    <w:p w:rsidR="009D7CF8" w:rsidRPr="00FB1842" w:rsidRDefault="009D7CF8" w:rsidP="00B0146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Pr="001B579F" w:rsidRDefault="009D7CF8" w:rsidP="00A27A84">
      <w:pPr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B579F">
        <w:rPr>
          <w:rFonts w:ascii="Times New Roman" w:hAnsi="Times New Roman"/>
          <w:color w:val="000000"/>
          <w:sz w:val="28"/>
          <w:szCs w:val="28"/>
        </w:rPr>
        <w:t xml:space="preserve">Учитель – дефектолог: </w:t>
      </w:r>
      <w:r>
        <w:rPr>
          <w:rFonts w:ascii="Times New Roman" w:hAnsi="Times New Roman"/>
          <w:sz w:val="28"/>
          <w:szCs w:val="28"/>
        </w:rPr>
        <w:t>С</w:t>
      </w:r>
      <w:r w:rsidRPr="001B579F">
        <w:rPr>
          <w:rFonts w:ascii="Times New Roman" w:hAnsi="Times New Roman"/>
          <w:sz w:val="28"/>
          <w:szCs w:val="28"/>
        </w:rPr>
        <w:t>лушайте сказку дальше.</w:t>
      </w:r>
    </w:p>
    <w:p w:rsidR="009D7CF8" w:rsidRPr="00FB1842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CF8" w:rsidRPr="00C35F08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Учитель - дефектолог: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Катится колобок по дорожке, а навстречу ему заяц. Идет заяц, песенку поет.</w:t>
      </w:r>
    </w:p>
    <w:p w:rsidR="009D7CF8" w:rsidRPr="00FB1842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D7CF8" w:rsidRDefault="009D7CF8" w:rsidP="00A27A84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B579F">
        <w:rPr>
          <w:rFonts w:ascii="Times New Roman" w:hAnsi="Times New Roman"/>
          <w:bCs/>
          <w:color w:val="000000"/>
          <w:sz w:val="28"/>
          <w:szCs w:val="28"/>
        </w:rPr>
        <w:t xml:space="preserve">Заяц: </w:t>
      </w:r>
      <w:r w:rsidRPr="001B39E2">
        <w:rPr>
          <w:rFonts w:ascii="Times New Roman" w:hAnsi="Times New Roman"/>
          <w:bCs/>
          <w:color w:val="000000"/>
          <w:sz w:val="28"/>
          <w:szCs w:val="28"/>
        </w:rPr>
        <w:t>А-А-А.</w:t>
      </w:r>
    </w:p>
    <w:p w:rsidR="009D7CF8" w:rsidRPr="00FB1842" w:rsidRDefault="009D7CF8" w:rsidP="00540B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CF8" w:rsidRPr="00FB1842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Учитель - дефектолог: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9E2">
        <w:rPr>
          <w:rFonts w:ascii="Times New Roman" w:hAnsi="Times New Roman"/>
          <w:bCs/>
          <w:color w:val="000000"/>
          <w:sz w:val="28"/>
          <w:szCs w:val="28"/>
        </w:rPr>
        <w:t xml:space="preserve"> А теперь вместе споем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песенку зайки </w:t>
      </w:r>
      <w:r>
        <w:rPr>
          <w:rFonts w:ascii="Times New Roman" w:hAnsi="Times New Roman"/>
          <w:color w:val="000000"/>
          <w:sz w:val="28"/>
          <w:szCs w:val="28"/>
        </w:rPr>
        <w:t>(д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ети поют песенку </w:t>
      </w:r>
      <w:r>
        <w:rPr>
          <w:rFonts w:ascii="Times New Roman" w:hAnsi="Times New Roman"/>
          <w:color w:val="000000"/>
          <w:sz w:val="28"/>
          <w:szCs w:val="28"/>
        </w:rPr>
        <w:t>вместе с мамой</w:t>
      </w:r>
      <w:r w:rsidRPr="00C35F0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D7CF8" w:rsidRPr="00FB1842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7CF8" w:rsidRPr="00FB1842" w:rsidRDefault="009D7CF8" w:rsidP="00A27A84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B579F">
        <w:rPr>
          <w:rFonts w:ascii="Times New Roman" w:hAnsi="Times New Roman"/>
          <w:bCs/>
          <w:color w:val="000000"/>
          <w:sz w:val="28"/>
          <w:szCs w:val="28"/>
        </w:rPr>
        <w:t>Заяц: Здравствуйте ребятки.</w:t>
      </w:r>
    </w:p>
    <w:p w:rsidR="009D7CF8" w:rsidRPr="001B579F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B579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D7CF8" w:rsidRPr="00FB1842" w:rsidRDefault="009D7CF8" w:rsidP="00A27A84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Учитель - дефектолог:</w:t>
      </w:r>
      <w:r w:rsidRPr="001B5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579F">
        <w:rPr>
          <w:rFonts w:ascii="Times New Roman" w:hAnsi="Times New Roman"/>
          <w:bCs/>
          <w:color w:val="000000"/>
          <w:sz w:val="28"/>
          <w:szCs w:val="28"/>
        </w:rPr>
        <w:t xml:space="preserve"> Поздоровайтесь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 зайкой</w:t>
      </w:r>
      <w:r w:rsidRPr="001B39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(дети здороваются). </w:t>
      </w:r>
    </w:p>
    <w:p w:rsidR="009D7CF8" w:rsidRPr="00FB1842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D7CF8" w:rsidRDefault="009D7CF8" w:rsidP="00A27A84">
      <w:pPr>
        <w:spacing w:after="0" w:line="240" w:lineRule="auto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1B579F">
        <w:rPr>
          <w:rFonts w:ascii="Times New Roman" w:hAnsi="Times New Roman"/>
          <w:bCs/>
          <w:color w:val="000000"/>
          <w:sz w:val="28"/>
          <w:szCs w:val="28"/>
        </w:rPr>
        <w:t>Заяц: Давайте поиграем.</w:t>
      </w:r>
    </w:p>
    <w:p w:rsidR="009D7CF8" w:rsidRPr="00FB1842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D7CF8" w:rsidRPr="009D7157" w:rsidRDefault="009D7CF8" w:rsidP="00A27A84">
      <w:pPr>
        <w:spacing w:after="0" w:line="240" w:lineRule="auto"/>
        <w:outlineLvl w:val="0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51DE9">
        <w:rPr>
          <w:rFonts w:ascii="Times New Roman" w:hAnsi="Times New Roman"/>
          <w:color w:val="000000"/>
          <w:sz w:val="28"/>
          <w:szCs w:val="28"/>
        </w:rPr>
        <w:t>Речь с движением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B579F">
        <w:rPr>
          <w:rFonts w:ascii="Times New Roman" w:hAnsi="Times New Roman"/>
          <w:bCs/>
          <w:iCs/>
          <w:color w:val="000000"/>
          <w:sz w:val="28"/>
          <w:szCs w:val="28"/>
        </w:rPr>
        <w:t>«Зайка»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«Зайка серенький сидит.</w:t>
      </w:r>
      <w:r w:rsidRPr="00C35F08">
        <w:rPr>
          <w:rFonts w:ascii="Times New Roman" w:hAnsi="Times New Roman"/>
          <w:color w:val="000000"/>
          <w:sz w:val="28"/>
          <w:szCs w:val="28"/>
        </w:rPr>
        <w:br/>
        <w:t>И ушами шевел</w:t>
      </w:r>
      <w:r>
        <w:rPr>
          <w:rFonts w:ascii="Times New Roman" w:hAnsi="Times New Roman"/>
          <w:color w:val="000000"/>
          <w:sz w:val="28"/>
          <w:szCs w:val="28"/>
        </w:rPr>
        <w:t xml:space="preserve">ит </w:t>
      </w:r>
      <w:r>
        <w:rPr>
          <w:rFonts w:ascii="Times New Roman" w:hAnsi="Times New Roman"/>
          <w:color w:val="000000"/>
          <w:sz w:val="28"/>
          <w:szCs w:val="28"/>
        </w:rPr>
        <w:br/>
        <w:t>Вот-так, вот-так</w:t>
      </w:r>
      <w:r>
        <w:rPr>
          <w:rFonts w:ascii="Times New Roman" w:hAnsi="Times New Roman"/>
          <w:color w:val="000000"/>
          <w:sz w:val="28"/>
          <w:szCs w:val="28"/>
        </w:rPr>
        <w:br/>
        <w:t>Он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ушами шевелит. </w:t>
      </w:r>
      <w:r w:rsidRPr="00C35F08">
        <w:rPr>
          <w:rFonts w:ascii="Times New Roman" w:hAnsi="Times New Roman"/>
          <w:color w:val="000000"/>
          <w:sz w:val="28"/>
          <w:szCs w:val="28"/>
        </w:rPr>
        <w:br/>
        <w:t>Зайке хол</w:t>
      </w:r>
      <w:r>
        <w:rPr>
          <w:rFonts w:ascii="Times New Roman" w:hAnsi="Times New Roman"/>
          <w:color w:val="000000"/>
          <w:sz w:val="28"/>
          <w:szCs w:val="28"/>
        </w:rPr>
        <w:t xml:space="preserve">одно сидеть, </w:t>
      </w:r>
      <w:r w:rsidRPr="00C35F08">
        <w:rPr>
          <w:rFonts w:ascii="Times New Roman" w:hAnsi="Times New Roman"/>
          <w:color w:val="000000"/>
          <w:sz w:val="28"/>
          <w:szCs w:val="28"/>
        </w:rPr>
        <w:br/>
        <w:t>Надо лапоньки погреть </w:t>
      </w:r>
      <w:r w:rsidRPr="00C35F08">
        <w:rPr>
          <w:rFonts w:ascii="Times New Roman" w:hAnsi="Times New Roman"/>
          <w:color w:val="000000"/>
          <w:sz w:val="28"/>
          <w:szCs w:val="28"/>
        </w:rPr>
        <w:br/>
        <w:t>Вот-так, вот-так.</w:t>
      </w:r>
      <w:r w:rsidRPr="00C35F08">
        <w:rPr>
          <w:rFonts w:ascii="Times New Roman" w:hAnsi="Times New Roman"/>
          <w:color w:val="000000"/>
          <w:sz w:val="28"/>
          <w:szCs w:val="28"/>
        </w:rPr>
        <w:br/>
        <w:t>Надо лапоньки погреть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C35F08">
        <w:rPr>
          <w:rFonts w:ascii="Times New Roman" w:hAnsi="Times New Roman"/>
          <w:color w:val="000000"/>
          <w:sz w:val="28"/>
          <w:szCs w:val="28"/>
        </w:rPr>
        <w:br/>
        <w:t>Зайке холодно стоять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9D7CF8" w:rsidRPr="00163DBE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Надо зайке</w:t>
      </w:r>
      <w:r>
        <w:rPr>
          <w:rFonts w:ascii="Times New Roman" w:hAnsi="Times New Roman"/>
          <w:color w:val="000000"/>
          <w:sz w:val="28"/>
          <w:szCs w:val="28"/>
        </w:rPr>
        <w:t xml:space="preserve"> поскакать, </w:t>
      </w:r>
      <w:r w:rsidRPr="00C35F08">
        <w:rPr>
          <w:rFonts w:ascii="Times New Roman" w:hAnsi="Times New Roman"/>
          <w:color w:val="000000"/>
          <w:sz w:val="28"/>
          <w:szCs w:val="28"/>
        </w:rPr>
        <w:br/>
        <w:t>Вот-так, вот-так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35F0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Надо зайке поскакать</w:t>
      </w:r>
      <w:r w:rsidRPr="00163DBE">
        <w:rPr>
          <w:rFonts w:ascii="Times New Roman" w:hAnsi="Times New Roman"/>
          <w:color w:val="000000"/>
          <w:sz w:val="28"/>
          <w:szCs w:val="28"/>
        </w:rPr>
        <w:t>.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Зайка волка увидал,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Зайка прыг, и ускакал».</w:t>
      </w:r>
    </w:p>
    <w:p w:rsidR="009D7CF8" w:rsidRPr="00163DBE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Pr="00C35F08" w:rsidRDefault="009D7CF8" w:rsidP="001F38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B579F">
        <w:rPr>
          <w:rFonts w:ascii="Times New Roman" w:hAnsi="Times New Roman"/>
          <w:sz w:val="28"/>
          <w:szCs w:val="28"/>
        </w:rPr>
        <w:t>Учитель - дефектолог</w:t>
      </w:r>
      <w:r w:rsidRPr="00C35F0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75CA">
        <w:rPr>
          <w:rFonts w:ascii="Times New Roman" w:hAnsi="Times New Roman"/>
          <w:sz w:val="28"/>
          <w:szCs w:val="28"/>
        </w:rPr>
        <w:t>Увидел зайка колобка, и говорит</w:t>
      </w:r>
      <w:r>
        <w:rPr>
          <w:rFonts w:ascii="Times New Roman" w:hAnsi="Times New Roman"/>
          <w:sz w:val="28"/>
          <w:szCs w:val="28"/>
        </w:rPr>
        <w:t>: Колобок, колобок, я тебя съем.</w:t>
      </w:r>
      <w:r w:rsidRPr="001F38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А колобок говорит: Не ешь </w:t>
      </w:r>
      <w:r>
        <w:rPr>
          <w:rFonts w:ascii="Times New Roman" w:hAnsi="Times New Roman"/>
          <w:color w:val="000000"/>
          <w:sz w:val="28"/>
          <w:szCs w:val="28"/>
        </w:rPr>
        <w:t>меня зайка, я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тебе песенку спою.</w:t>
      </w:r>
    </w:p>
    <w:p w:rsidR="009D7CF8" w:rsidRPr="00C35F08" w:rsidRDefault="009D7CF8" w:rsidP="001F38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колобок, колобок у меня румяный бок.</w:t>
      </w:r>
    </w:p>
    <w:p w:rsidR="009D7CF8" w:rsidRPr="00C35F08" w:rsidRDefault="009D7CF8" w:rsidP="001F38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от дедушки ушёл, я от бабушки ушёл,</w:t>
      </w:r>
    </w:p>
    <w:p w:rsidR="009D7CF8" w:rsidRDefault="009D7CF8" w:rsidP="001F38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от тебя заяц,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и подавно уйду».</w:t>
      </w:r>
    </w:p>
    <w:p w:rsidR="009D7CF8" w:rsidRPr="00C35F08" w:rsidRDefault="009D7CF8" w:rsidP="001F38C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3DBE">
        <w:rPr>
          <w:rFonts w:ascii="Times New Roman" w:hAnsi="Times New Roman"/>
          <w:sz w:val="28"/>
          <w:szCs w:val="28"/>
        </w:rPr>
        <w:t>Учитель - дефектолог</w:t>
      </w:r>
      <w:r w:rsidRPr="00C35F0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1668">
        <w:rPr>
          <w:rFonts w:ascii="Times New Roman" w:hAnsi="Times New Roman"/>
          <w:sz w:val="28"/>
          <w:szCs w:val="28"/>
        </w:rPr>
        <w:t>Покатился колобок, замелькал румяный бок.</w:t>
      </w:r>
      <w:r>
        <w:rPr>
          <w:rFonts w:ascii="Times New Roman" w:hAnsi="Times New Roman"/>
          <w:sz w:val="28"/>
          <w:szCs w:val="28"/>
        </w:rPr>
        <w:t xml:space="preserve"> Покажите, как покатился колобок.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(дети выполняют круговые движения руками). </w:t>
      </w:r>
      <w:r w:rsidRPr="00C35F08">
        <w:rPr>
          <w:rFonts w:ascii="Times New Roman" w:hAnsi="Times New Roman"/>
          <w:color w:val="000000"/>
          <w:sz w:val="28"/>
          <w:szCs w:val="28"/>
        </w:rPr>
        <w:t>Катится колобок, а навстречу ему серый волк. Волк бежит и песенку поет.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63DBE">
        <w:rPr>
          <w:rFonts w:ascii="Times New Roman" w:hAnsi="Times New Roman"/>
          <w:bCs/>
          <w:color w:val="000000"/>
          <w:sz w:val="28"/>
          <w:szCs w:val="28"/>
        </w:rPr>
        <w:t xml:space="preserve"> Волк</w:t>
      </w:r>
      <w:r w:rsidRPr="00163DBE">
        <w:rPr>
          <w:rFonts w:ascii="Times New Roman" w:hAnsi="Times New Roman"/>
          <w:color w:val="000000"/>
          <w:sz w:val="28"/>
          <w:szCs w:val="28"/>
        </w:rPr>
        <w:t>: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У-У-У.  Я волчок серенький бочок. Ушки на макушке. Хвостик длинненький. Зубки остренькие.</w:t>
      </w:r>
      <w:r w:rsidRPr="00C35F0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D7CF8" w:rsidRPr="00DF0AEA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3DBE">
        <w:rPr>
          <w:rFonts w:ascii="Times New Roman" w:hAnsi="Times New Roman"/>
          <w:bCs/>
          <w:color w:val="000000"/>
          <w:sz w:val="28"/>
          <w:szCs w:val="28"/>
        </w:rPr>
        <w:t>Учитель – дефектолог: Поздоровайтесь с волком.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39E2">
        <w:rPr>
          <w:rFonts w:ascii="Times New Roman" w:hAnsi="Times New Roman"/>
          <w:bCs/>
          <w:color w:val="000000"/>
          <w:sz w:val="28"/>
          <w:szCs w:val="28"/>
        </w:rPr>
        <w:t xml:space="preserve"> А теперь вместе споем</w:t>
      </w:r>
      <w:r>
        <w:rPr>
          <w:rFonts w:ascii="Times New Roman" w:hAnsi="Times New Roman"/>
          <w:bCs/>
          <w:color w:val="000000"/>
          <w:sz w:val="28"/>
          <w:szCs w:val="28"/>
        </w:rPr>
        <w:t>, песенку волка</w:t>
      </w:r>
      <w:r w:rsidRPr="001B39E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35F0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(д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ети поют песенку </w:t>
      </w:r>
      <w:r>
        <w:rPr>
          <w:rFonts w:ascii="Times New Roman" w:hAnsi="Times New Roman"/>
          <w:color w:val="000000"/>
          <w:sz w:val="28"/>
          <w:szCs w:val="28"/>
        </w:rPr>
        <w:t>вместе с мамой</w:t>
      </w:r>
      <w:r w:rsidRPr="00C35F08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D7CF8" w:rsidRPr="00C35F08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C35F08">
        <w:rPr>
          <w:rFonts w:ascii="Times New Roman" w:hAnsi="Times New Roman"/>
          <w:color w:val="000000"/>
          <w:sz w:val="28"/>
          <w:szCs w:val="28"/>
        </w:rPr>
        <w:t>Давайте головками, как волк покиваем</w:t>
      </w:r>
    </w:p>
    <w:p w:rsidR="009D7CF8" w:rsidRPr="00C35F08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C35F08">
        <w:rPr>
          <w:rFonts w:ascii="Times New Roman" w:hAnsi="Times New Roman"/>
          <w:color w:val="000000"/>
          <w:sz w:val="28"/>
          <w:szCs w:val="28"/>
        </w:rPr>
        <w:t>убками постучим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И немножко помолчим</w:t>
      </w:r>
      <w:r w:rsidRPr="00DF0AEA">
        <w:rPr>
          <w:rFonts w:ascii="Times New Roman" w:hAnsi="Times New Roman"/>
          <w:color w:val="000000"/>
          <w:sz w:val="28"/>
          <w:szCs w:val="28"/>
        </w:rPr>
        <w:t>». (Выполнение движений соответственно тексту).</w:t>
      </w:r>
    </w:p>
    <w:p w:rsidR="009D7CF8" w:rsidRPr="00C35F08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7CF8" w:rsidRPr="00C35F0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3DBE">
        <w:rPr>
          <w:rFonts w:ascii="Times New Roman" w:hAnsi="Times New Roman"/>
          <w:sz w:val="28"/>
          <w:szCs w:val="28"/>
        </w:rPr>
        <w:t>Учитель - дефектолог: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Увидел волк колобка, обрадовался. </w:t>
      </w:r>
    </w:p>
    <w:p w:rsidR="009D7CF8" w:rsidRPr="00C35F0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«Колобок, колобок, я тебя съем».</w:t>
      </w:r>
    </w:p>
    <w:p w:rsidR="009D7CF8" w:rsidRPr="00C35F0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А колобок говорит: Не ешь меня серый волк. Я тебе песенку спою.</w:t>
      </w:r>
    </w:p>
    <w:p w:rsidR="009D7CF8" w:rsidRPr="00C35F0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колобок, колобок у меня румяный бок.</w:t>
      </w:r>
    </w:p>
    <w:p w:rsidR="009D7CF8" w:rsidRPr="00C35F0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от дедушки ушёл, я от бабушки ушёл,</w:t>
      </w:r>
    </w:p>
    <w:p w:rsidR="009D7CF8" w:rsidRPr="00C35F0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от зайки ушёл,</w:t>
      </w:r>
    </w:p>
    <w:p w:rsidR="009D7CF8" w:rsidRPr="00C35F0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А от тебя волк и подавно уйду».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Покатился колобок дальше по дорожке.</w:t>
      </w:r>
      <w:r w:rsidRPr="00C35F08">
        <w:rPr>
          <w:rFonts w:ascii="Arial" w:hAnsi="Arial" w:cs="Arial"/>
          <w:color w:val="000000"/>
          <w:sz w:val="28"/>
          <w:szCs w:val="28"/>
        </w:rPr>
        <w:t xml:space="preserve"> </w:t>
      </w:r>
      <w:r w:rsidRPr="00C35F08">
        <w:rPr>
          <w:rFonts w:ascii="Times New Roman" w:hAnsi="Times New Roman"/>
          <w:color w:val="000000"/>
          <w:sz w:val="28"/>
          <w:szCs w:val="28"/>
        </w:rPr>
        <w:t>А навстречу ему медведь идёт и   песенку поет.</w:t>
      </w:r>
    </w:p>
    <w:p w:rsidR="009D7CF8" w:rsidRPr="00C35F08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3DBE">
        <w:rPr>
          <w:rFonts w:ascii="Times New Roman" w:hAnsi="Times New Roman"/>
          <w:bCs/>
          <w:color w:val="000000"/>
          <w:sz w:val="28"/>
          <w:szCs w:val="28"/>
        </w:rPr>
        <w:t>Медведь:</w:t>
      </w:r>
      <w:r>
        <w:rPr>
          <w:rFonts w:ascii="Times New Roman" w:hAnsi="Times New Roman"/>
          <w:color w:val="000000"/>
          <w:sz w:val="28"/>
          <w:szCs w:val="28"/>
        </w:rPr>
        <w:t> Э – э - э</w:t>
      </w:r>
      <w:r w:rsidRPr="00163DBE">
        <w:rPr>
          <w:rFonts w:ascii="Times New Roman" w:hAnsi="Times New Roman"/>
          <w:color w:val="000000"/>
          <w:sz w:val="28"/>
          <w:szCs w:val="28"/>
        </w:rPr>
        <w:t>.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Здравствуйте ребятки. </w:t>
      </w:r>
    </w:p>
    <w:p w:rsidR="009D7CF8" w:rsidRPr="00163DBE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Pr="00FB1842" w:rsidRDefault="009D7CF8" w:rsidP="00DF0A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3DBE">
        <w:rPr>
          <w:rFonts w:ascii="Times New Roman" w:hAnsi="Times New Roman"/>
          <w:color w:val="000000"/>
          <w:sz w:val="28"/>
          <w:szCs w:val="28"/>
        </w:rPr>
        <w:t>Учитель – дефектолог: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Поздоровайтесь с мишкой.</w:t>
      </w:r>
      <w:r>
        <w:rPr>
          <w:rFonts w:ascii="Times New Roman" w:hAnsi="Times New Roman"/>
          <w:color w:val="000000"/>
          <w:sz w:val="28"/>
          <w:szCs w:val="28"/>
        </w:rPr>
        <w:t xml:space="preserve"> Как медведь песенку поёт</w:t>
      </w:r>
      <w:r w:rsidRPr="0054055F">
        <w:rPr>
          <w:rFonts w:ascii="Times New Roman" w:hAnsi="Times New Roman"/>
          <w:color w:val="000000"/>
          <w:sz w:val="28"/>
          <w:szCs w:val="28"/>
        </w:rPr>
        <w:t xml:space="preserve">? 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Давайте мы </w:t>
      </w:r>
      <w:r>
        <w:rPr>
          <w:rFonts w:ascii="Times New Roman" w:hAnsi="Times New Roman"/>
          <w:color w:val="000000"/>
          <w:sz w:val="28"/>
          <w:szCs w:val="28"/>
        </w:rPr>
        <w:t>тоже, как мишка споём «Э – э - э</w:t>
      </w:r>
      <w:r w:rsidRPr="00C35F08">
        <w:rPr>
          <w:rFonts w:ascii="Times New Roman" w:hAnsi="Times New Roman"/>
          <w:color w:val="000000"/>
          <w:sz w:val="28"/>
          <w:szCs w:val="28"/>
        </w:rPr>
        <w:t>».</w:t>
      </w:r>
      <w:r w:rsidRPr="00C35F0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(Дети поют песенку </w:t>
      </w:r>
      <w:r>
        <w:rPr>
          <w:rFonts w:ascii="Times New Roman" w:hAnsi="Times New Roman"/>
          <w:color w:val="000000"/>
          <w:sz w:val="28"/>
          <w:szCs w:val="28"/>
        </w:rPr>
        <w:t>вместе с мамой</w:t>
      </w:r>
      <w:r w:rsidRPr="00C35F08">
        <w:rPr>
          <w:rFonts w:ascii="Times New Roman" w:hAnsi="Times New Roman"/>
          <w:color w:val="000000"/>
          <w:sz w:val="28"/>
          <w:szCs w:val="28"/>
        </w:rPr>
        <w:t>)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Pr="00C35F08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63DBE">
        <w:rPr>
          <w:rFonts w:ascii="Times New Roman" w:hAnsi="Times New Roman"/>
          <w:bCs/>
          <w:color w:val="000000"/>
          <w:sz w:val="28"/>
          <w:szCs w:val="28"/>
        </w:rPr>
        <w:t>Медведь</w:t>
      </w:r>
      <w:r w:rsidRPr="00C35F08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C35F08">
        <w:rPr>
          <w:rFonts w:ascii="Times New Roman" w:hAnsi="Times New Roman"/>
          <w:color w:val="000000"/>
          <w:sz w:val="28"/>
          <w:szCs w:val="28"/>
        </w:rPr>
        <w:t> Хочется мне с вами поиграть,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А для этого надо маму за ручку взять.</w:t>
      </w:r>
    </w:p>
    <w:p w:rsidR="009D7CF8" w:rsidRPr="00C35F08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7CF8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Речь с движением </w:t>
      </w:r>
      <w:r w:rsidRPr="00163DBE">
        <w:rPr>
          <w:rFonts w:ascii="Times New Roman" w:hAnsi="Times New Roman"/>
          <w:bCs/>
          <w:color w:val="000000"/>
          <w:sz w:val="28"/>
          <w:szCs w:val="28"/>
        </w:rPr>
        <w:t>«Мохнатые ребята»</w:t>
      </w:r>
    </w:p>
    <w:p w:rsidR="009D7CF8" w:rsidRPr="00163DBE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D7CF8" w:rsidRPr="0054055F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4055F">
        <w:rPr>
          <w:rFonts w:ascii="Times New Roman" w:hAnsi="Times New Roman"/>
          <w:bCs/>
          <w:color w:val="000000"/>
          <w:sz w:val="28"/>
          <w:szCs w:val="28"/>
        </w:rPr>
        <w:t>Мохнатые ребята</w:t>
      </w:r>
    </w:p>
    <w:p w:rsidR="009D7CF8" w:rsidRPr="005B4E21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B4E21">
        <w:rPr>
          <w:rFonts w:ascii="Times New Roman" w:hAnsi="Times New Roman"/>
          <w:bCs/>
          <w:color w:val="000000"/>
          <w:sz w:val="28"/>
          <w:szCs w:val="28"/>
        </w:rPr>
        <w:t>В густой траве лесной</w:t>
      </w:r>
    </w:p>
    <w:p w:rsidR="009D7CF8" w:rsidRPr="005B4E21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B4E21">
        <w:rPr>
          <w:rFonts w:ascii="Times New Roman" w:hAnsi="Times New Roman"/>
          <w:bCs/>
          <w:color w:val="000000"/>
          <w:sz w:val="28"/>
          <w:szCs w:val="28"/>
        </w:rPr>
        <w:t>Плясали медвежата</w:t>
      </w:r>
    </w:p>
    <w:p w:rsidR="009D7CF8" w:rsidRPr="005B4E21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B4E21">
        <w:rPr>
          <w:rFonts w:ascii="Times New Roman" w:hAnsi="Times New Roman"/>
          <w:bCs/>
          <w:color w:val="000000"/>
          <w:sz w:val="28"/>
          <w:szCs w:val="28"/>
        </w:rPr>
        <w:t>Под старою сосной.</w:t>
      </w:r>
    </w:p>
    <w:p w:rsidR="009D7CF8" w:rsidRPr="005B4E21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B4E21">
        <w:rPr>
          <w:rFonts w:ascii="Times New Roman" w:hAnsi="Times New Roman"/>
          <w:bCs/>
          <w:color w:val="000000"/>
          <w:sz w:val="28"/>
          <w:szCs w:val="28"/>
        </w:rPr>
        <w:t>Сказала мама папе:</w:t>
      </w:r>
    </w:p>
    <w:p w:rsidR="009D7CF8" w:rsidRPr="005B4E21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B4E21">
        <w:rPr>
          <w:rFonts w:ascii="Times New Roman" w:hAnsi="Times New Roman"/>
          <w:bCs/>
          <w:color w:val="000000"/>
          <w:sz w:val="28"/>
          <w:szCs w:val="28"/>
        </w:rPr>
        <w:t>Как рады малыши.</w:t>
      </w:r>
    </w:p>
    <w:p w:rsidR="009D7CF8" w:rsidRPr="005B4E21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B4E21">
        <w:rPr>
          <w:rFonts w:ascii="Times New Roman" w:hAnsi="Times New Roman"/>
          <w:bCs/>
          <w:color w:val="000000"/>
          <w:sz w:val="28"/>
          <w:szCs w:val="28"/>
        </w:rPr>
        <w:t>Пойди же, косолапый,</w:t>
      </w:r>
    </w:p>
    <w:p w:rsidR="009D7CF8" w:rsidRPr="00031D4C" w:rsidRDefault="009D7CF8" w:rsidP="00540BE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5B4E21">
        <w:rPr>
          <w:rFonts w:ascii="Times New Roman" w:hAnsi="Times New Roman"/>
          <w:bCs/>
          <w:color w:val="000000"/>
          <w:sz w:val="28"/>
          <w:szCs w:val="28"/>
        </w:rPr>
        <w:t>Ты с ними попляши.</w:t>
      </w:r>
    </w:p>
    <w:p w:rsidR="009D7CF8" w:rsidRPr="005B4E21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B4E21">
        <w:rPr>
          <w:rFonts w:ascii="Times New Roman" w:hAnsi="Times New Roman"/>
          <w:color w:val="000000"/>
          <w:sz w:val="28"/>
          <w:szCs w:val="28"/>
        </w:rPr>
        <w:t>Топы- топы - топ.</w:t>
      </w:r>
    </w:p>
    <w:p w:rsidR="009D7CF8" w:rsidRPr="005B4E21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B4E21">
        <w:rPr>
          <w:rFonts w:ascii="Times New Roman" w:hAnsi="Times New Roman"/>
          <w:color w:val="000000"/>
          <w:sz w:val="28"/>
          <w:szCs w:val="28"/>
        </w:rPr>
        <w:t>Топы- топы - топ.</w:t>
      </w:r>
    </w:p>
    <w:p w:rsidR="009D7CF8" w:rsidRPr="008468D3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4E21">
        <w:rPr>
          <w:rFonts w:ascii="Times New Roman" w:hAnsi="Times New Roman"/>
          <w:color w:val="000000"/>
          <w:sz w:val="28"/>
          <w:szCs w:val="28"/>
        </w:rPr>
        <w:t xml:space="preserve">Топы- топы – топы - топ. 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B4E21">
        <w:rPr>
          <w:rFonts w:ascii="Times New Roman" w:hAnsi="Times New Roman"/>
          <w:color w:val="000000"/>
          <w:sz w:val="28"/>
          <w:szCs w:val="28"/>
        </w:rPr>
        <w:t xml:space="preserve">Ох! </w:t>
      </w:r>
      <w:r w:rsidRPr="005B4E21">
        <w:rPr>
          <w:rFonts w:ascii="Arial" w:hAnsi="Arial" w:cs="Arial"/>
          <w:color w:val="000000"/>
          <w:sz w:val="28"/>
          <w:szCs w:val="28"/>
        </w:rPr>
        <w:t xml:space="preserve"> </w:t>
      </w:r>
      <w:r w:rsidRPr="005B4E21">
        <w:rPr>
          <w:rFonts w:ascii="Times New Roman" w:hAnsi="Times New Roman"/>
          <w:color w:val="000000"/>
          <w:sz w:val="28"/>
          <w:szCs w:val="28"/>
        </w:rPr>
        <w:t>И мишка на пол хлоп».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468D3">
        <w:rPr>
          <w:rFonts w:ascii="Times New Roman" w:hAnsi="Times New Roman"/>
          <w:color w:val="000000"/>
          <w:sz w:val="28"/>
          <w:szCs w:val="28"/>
        </w:rPr>
        <w:t xml:space="preserve">Садятся на </w:t>
      </w:r>
      <w:r>
        <w:rPr>
          <w:rFonts w:ascii="Times New Roman" w:hAnsi="Times New Roman"/>
          <w:color w:val="000000"/>
          <w:sz w:val="28"/>
          <w:szCs w:val="28"/>
        </w:rPr>
        <w:t>коврик</w:t>
      </w:r>
      <w:r w:rsidRPr="008468D3">
        <w:rPr>
          <w:rFonts w:ascii="Times New Roman" w:hAnsi="Times New Roman"/>
          <w:color w:val="000000"/>
          <w:sz w:val="28"/>
          <w:szCs w:val="28"/>
        </w:rPr>
        <w:t>.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Pr="00C35F08" w:rsidRDefault="009D7CF8" w:rsidP="00FA76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3DBE">
        <w:rPr>
          <w:rFonts w:ascii="Times New Roman" w:hAnsi="Times New Roman"/>
          <w:color w:val="000000"/>
          <w:sz w:val="28"/>
          <w:szCs w:val="28"/>
        </w:rPr>
        <w:t>Учитель – дефектолог: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654">
        <w:rPr>
          <w:rFonts w:ascii="Times New Roman" w:hAnsi="Times New Roman"/>
          <w:bCs/>
          <w:color w:val="000000"/>
          <w:sz w:val="28"/>
          <w:szCs w:val="28"/>
        </w:rPr>
        <w:t>Ув</w:t>
      </w:r>
      <w:r>
        <w:rPr>
          <w:rFonts w:ascii="Times New Roman" w:hAnsi="Times New Roman"/>
          <w:bCs/>
          <w:color w:val="000000"/>
          <w:sz w:val="28"/>
          <w:szCs w:val="28"/>
        </w:rPr>
        <w:t>идел медведь колобка, и говорит: «Колобок, колобок, я тебя съем». А колобок отвечает: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Не ешь </w:t>
      </w:r>
      <w:r>
        <w:rPr>
          <w:rFonts w:ascii="Times New Roman" w:hAnsi="Times New Roman"/>
          <w:color w:val="000000"/>
          <w:sz w:val="28"/>
          <w:szCs w:val="28"/>
        </w:rPr>
        <w:t>меня медведь, я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тебе песенку спою.</w:t>
      </w:r>
    </w:p>
    <w:p w:rsidR="009D7CF8" w:rsidRPr="00C35F08" w:rsidRDefault="009D7CF8" w:rsidP="00FA76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колобок, колобок у меня румяный бок.</w:t>
      </w:r>
    </w:p>
    <w:p w:rsidR="009D7CF8" w:rsidRPr="00C35F08" w:rsidRDefault="009D7CF8" w:rsidP="00FA76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от дедушки ушёл, я от бабушки ушёл,</w:t>
      </w:r>
    </w:p>
    <w:p w:rsidR="009D7CF8" w:rsidRPr="00C35F08" w:rsidRDefault="009D7CF8" w:rsidP="00FA76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от зайки ушёл,</w:t>
      </w:r>
    </w:p>
    <w:p w:rsidR="009D7CF8" w:rsidRPr="00C35F08" w:rsidRDefault="009D7CF8" w:rsidP="00FA76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от волка ушёл,</w:t>
      </w:r>
    </w:p>
    <w:p w:rsidR="009D7CF8" w:rsidRDefault="009D7CF8" w:rsidP="00FA76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от тебя медведь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и подавно уйду».</w:t>
      </w:r>
    </w:p>
    <w:p w:rsidR="009D7CF8" w:rsidRPr="00C35F08" w:rsidRDefault="009D7CF8" w:rsidP="00FA765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3DBE">
        <w:rPr>
          <w:rFonts w:ascii="Times New Roman" w:hAnsi="Times New Roman"/>
          <w:color w:val="000000"/>
          <w:sz w:val="28"/>
          <w:szCs w:val="28"/>
        </w:rPr>
        <w:t>Учитель – дефектолог</w:t>
      </w:r>
      <w:r w:rsidRPr="008468D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И покатился кол</w:t>
      </w:r>
      <w:r>
        <w:rPr>
          <w:rFonts w:ascii="Times New Roman" w:hAnsi="Times New Roman"/>
          <w:color w:val="000000"/>
          <w:sz w:val="28"/>
          <w:szCs w:val="28"/>
        </w:rPr>
        <w:t xml:space="preserve">обок дальше. Навстречу ему 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лиса. Лиса бежит и песенку поет.</w:t>
      </w:r>
    </w:p>
    <w:p w:rsidR="009D7CF8" w:rsidRPr="00C35F08" w:rsidRDefault="009D7CF8" w:rsidP="00540BE0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3DBE">
        <w:rPr>
          <w:rFonts w:ascii="Times New Roman" w:hAnsi="Times New Roman"/>
          <w:bCs/>
          <w:color w:val="000000"/>
          <w:sz w:val="28"/>
          <w:szCs w:val="28"/>
        </w:rPr>
        <w:t>Лиса</w:t>
      </w:r>
      <w:r w:rsidRPr="00C35F08">
        <w:rPr>
          <w:rFonts w:ascii="Times New Roman" w:hAnsi="Times New Roman"/>
          <w:b/>
          <w:bCs/>
          <w:color w:val="000000"/>
          <w:sz w:val="28"/>
          <w:szCs w:val="28"/>
        </w:rPr>
        <w:t>: </w:t>
      </w:r>
      <w:r w:rsidRPr="00C35F08">
        <w:rPr>
          <w:rFonts w:ascii="Times New Roman" w:hAnsi="Times New Roman"/>
          <w:color w:val="000000"/>
          <w:sz w:val="28"/>
          <w:szCs w:val="28"/>
        </w:rPr>
        <w:t>И-И-И.</w:t>
      </w:r>
    </w:p>
    <w:p w:rsidR="009D7CF8" w:rsidRPr="00C35F0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CF8" w:rsidRPr="00FB1842" w:rsidRDefault="009D7CF8" w:rsidP="00DF0AE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3DBE">
        <w:rPr>
          <w:rFonts w:ascii="Times New Roman" w:hAnsi="Times New Roman"/>
          <w:color w:val="000000"/>
          <w:sz w:val="28"/>
          <w:szCs w:val="28"/>
        </w:rPr>
        <w:t>Учитель – дефектолог: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Как лисичка песенку поёт? Давайте тоже, как лисичка споём «И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5F08">
        <w:rPr>
          <w:rFonts w:ascii="Times New Roman" w:hAnsi="Times New Roman"/>
          <w:color w:val="000000"/>
          <w:sz w:val="28"/>
          <w:szCs w:val="28"/>
        </w:rPr>
        <w:t>- и – и»</w:t>
      </w:r>
      <w:r w:rsidRPr="001B39E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35F0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(д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ети поют песенку </w:t>
      </w:r>
      <w:r>
        <w:rPr>
          <w:rFonts w:ascii="Times New Roman" w:hAnsi="Times New Roman"/>
          <w:color w:val="000000"/>
          <w:sz w:val="28"/>
          <w:szCs w:val="28"/>
        </w:rPr>
        <w:t>вместе с мамой</w:t>
      </w:r>
      <w:r w:rsidRPr="00C35F08">
        <w:rPr>
          <w:rFonts w:ascii="Times New Roman" w:hAnsi="Times New Roman"/>
          <w:color w:val="000000"/>
          <w:sz w:val="28"/>
          <w:szCs w:val="28"/>
        </w:rPr>
        <w:t>)</w:t>
      </w:r>
    </w:p>
    <w:p w:rsidR="009D7CF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Поздоровайтесь с лисичкой.</w:t>
      </w:r>
    </w:p>
    <w:p w:rsidR="009D7CF8" w:rsidRPr="00C35F08" w:rsidRDefault="009D7CF8" w:rsidP="00540B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Лисичка: «Колобок, колобок, я тебя съем».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А колобок говорит: Не ешь меня лиса. Я тебе песенку спою.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колобок, колобок у меня румяный бок.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от дедушки ушёл, я от бабушки ушёл,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от зайки ушёл,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Я от волка ушёл,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От медведя ушёл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А от тебя лиса и подавно уйду».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Лиса: «Что – то плохо слышать стала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Слов твоих не разобрала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Сядь - ка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ты мне на носок</w:t>
      </w:r>
      <w:r>
        <w:rPr>
          <w:rFonts w:ascii="Times New Roman" w:hAnsi="Times New Roman"/>
          <w:color w:val="000000"/>
          <w:sz w:val="28"/>
          <w:szCs w:val="28"/>
        </w:rPr>
        <w:t>,</w:t>
      </w:r>
    </w:p>
    <w:p w:rsidR="009D7CF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35F08">
        <w:rPr>
          <w:rFonts w:ascii="Times New Roman" w:hAnsi="Times New Roman"/>
          <w:color w:val="000000"/>
          <w:sz w:val="28"/>
          <w:szCs w:val="28"/>
        </w:rPr>
        <w:t>Песню спой ещё разок».</w:t>
      </w:r>
    </w:p>
    <w:p w:rsidR="009D7CF8" w:rsidRPr="00C35F08" w:rsidRDefault="009D7CF8" w:rsidP="00F17CB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Default="009D7CF8" w:rsidP="00DD4F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63DBE">
        <w:rPr>
          <w:rFonts w:ascii="Times New Roman" w:hAnsi="Times New Roman"/>
          <w:color w:val="000000"/>
          <w:sz w:val="28"/>
          <w:szCs w:val="28"/>
        </w:rPr>
        <w:t>Учитель – дефектолог: Нет, нет, лиса, колобка не надо кушать. Колобок</w:t>
      </w:r>
      <w:r w:rsidRPr="00C35F08">
        <w:rPr>
          <w:rFonts w:ascii="Times New Roman" w:hAnsi="Times New Roman"/>
          <w:color w:val="000000"/>
          <w:sz w:val="28"/>
          <w:szCs w:val="28"/>
        </w:rPr>
        <w:t xml:space="preserve"> добрый, хороший. </w:t>
      </w:r>
      <w:r>
        <w:rPr>
          <w:rFonts w:ascii="Times New Roman" w:hAnsi="Times New Roman"/>
          <w:color w:val="000000"/>
          <w:sz w:val="28"/>
          <w:szCs w:val="28"/>
        </w:rPr>
        <w:t xml:space="preserve"> Пусть колобок катится по дорожке. Ребята потом ещё с ним будут играть.</w:t>
      </w:r>
    </w:p>
    <w:p w:rsidR="009D7CF8" w:rsidRDefault="009D7CF8" w:rsidP="00DD4F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Default="009D7CF8" w:rsidP="00DD4F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4203C">
        <w:rPr>
          <w:rFonts w:ascii="Times New Roman" w:hAnsi="Times New Roman"/>
          <w:color w:val="000000"/>
          <w:sz w:val="28"/>
          <w:szCs w:val="28"/>
        </w:rPr>
        <w:t>4. Продуктивная деятельность (проводит воспитатель)</w:t>
      </w:r>
    </w:p>
    <w:p w:rsidR="009D7CF8" w:rsidRDefault="009D7CF8" w:rsidP="00DD4F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7CF8" w:rsidRDefault="009D7CF8" w:rsidP="00DD4F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ребята,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подойдите вместе с родителями к столам, вас там ждут колобки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та, приклейте своего колобка на лесную дорожку. А наши мамы вам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помогут!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(дети выполняют задание).</w:t>
      </w:r>
    </w:p>
    <w:p w:rsidR="009D7CF8" w:rsidRPr="00361657" w:rsidRDefault="009D7CF8" w:rsidP="000361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какие круглые,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румяные колобки вы прикле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или. Молодцы! </w:t>
      </w:r>
    </w:p>
    <w:p w:rsidR="009D7CF8" w:rsidRDefault="009D7CF8" w:rsidP="00DD4F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надо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иклеить  сказочного героя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который повс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тречался вашему колобку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лесной тропинке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(после того, как дети 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иклеили своего сказочного героя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педагог подходит к каждому ребёнку и проговаривает,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повстречал его колобок)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D7CF8" w:rsidRDefault="009D7CF8" w:rsidP="00DD4F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Воспитатель:</w:t>
      </w:r>
      <w:r w:rsidRPr="003616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какие вы молодцы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!</w:t>
      </w:r>
    </w:p>
    <w:p w:rsidR="009D7CF8" w:rsidRDefault="009D7CF8" w:rsidP="00DD4F0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D7CF8" w:rsidRPr="00D4203C" w:rsidRDefault="009D7CF8" w:rsidP="00814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4203C">
        <w:rPr>
          <w:rFonts w:ascii="Times New Roman" w:hAnsi="Times New Roman"/>
          <w:color w:val="000000"/>
          <w:sz w:val="28"/>
          <w:szCs w:val="28"/>
        </w:rPr>
        <w:t xml:space="preserve">5. Педагог – психолог: </w:t>
      </w:r>
    </w:p>
    <w:p w:rsidR="009D7CF8" w:rsidRDefault="009D7CF8" w:rsidP="00814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«С колобком мы весело играли.</w:t>
      </w:r>
    </w:p>
    <w:p w:rsidR="009D7CF8" w:rsidRDefault="009D7CF8" w:rsidP="00814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лепили, рисовали</w:t>
      </w:r>
    </w:p>
    <w:p w:rsidR="009D7CF8" w:rsidRDefault="009D7CF8" w:rsidP="00814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ещё не танцевали.</w:t>
      </w:r>
    </w:p>
    <w:p w:rsidR="009D7CF8" w:rsidRDefault="009D7CF8" w:rsidP="00814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круг весёлый становись.</w:t>
      </w:r>
    </w:p>
    <w:p w:rsidR="009D7CF8" w:rsidRDefault="009D7CF8" w:rsidP="00814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улыбкой поделись». </w:t>
      </w:r>
    </w:p>
    <w:p w:rsidR="009D7CF8" w:rsidRDefault="009D7CF8" w:rsidP="0081422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7CF8" w:rsidRDefault="009D7CF8" w:rsidP="0081422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B2D">
        <w:rPr>
          <w:rFonts w:ascii="Times New Roman" w:hAnsi="Times New Roman"/>
          <w:sz w:val="28"/>
          <w:szCs w:val="28"/>
        </w:rPr>
        <w:t xml:space="preserve">Звучит </w:t>
      </w:r>
      <w:r>
        <w:rPr>
          <w:rFonts w:ascii="Times New Roman" w:hAnsi="Times New Roman"/>
          <w:sz w:val="28"/>
          <w:szCs w:val="28"/>
        </w:rPr>
        <w:t>музыкальная композиция</w:t>
      </w:r>
      <w:r w:rsidRPr="00B30B2D">
        <w:rPr>
          <w:rFonts w:ascii="Times New Roman" w:hAnsi="Times New Roman"/>
          <w:sz w:val="28"/>
          <w:szCs w:val="28"/>
        </w:rPr>
        <w:t xml:space="preserve"> «Колобок</w:t>
      </w:r>
      <w:r>
        <w:rPr>
          <w:rFonts w:ascii="Times New Roman" w:hAnsi="Times New Roman"/>
          <w:sz w:val="28"/>
          <w:szCs w:val="28"/>
        </w:rPr>
        <w:t>»</w:t>
      </w:r>
      <w:r w:rsidRPr="00B30B2D">
        <w:rPr>
          <w:rFonts w:ascii="Times New Roman" w:hAnsi="Times New Roman"/>
          <w:sz w:val="28"/>
          <w:szCs w:val="28"/>
        </w:rPr>
        <w:t>, дети со взрослыми повторяют движения.</w:t>
      </w:r>
    </w:p>
    <w:p w:rsidR="009D7CF8" w:rsidRPr="00DF0AEA" w:rsidRDefault="009D7CF8" w:rsidP="0081422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– дефектолог: Ребята, нам пора возвращаться в группу. Возьмите свои картинки и подарите их маме.</w:t>
      </w:r>
    </w:p>
    <w:p w:rsidR="009D7CF8" w:rsidRPr="00361657" w:rsidRDefault="009D7CF8" w:rsidP="00DD4F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9D7CF8" w:rsidRPr="00361657" w:rsidSect="00B127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7CF8" w:rsidRPr="00DF0AEA" w:rsidRDefault="009D7CF8" w:rsidP="00DF0A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D7CF8" w:rsidRPr="00DF0AEA" w:rsidSect="00D420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F8" w:rsidRDefault="009D7CF8" w:rsidP="00381D92">
      <w:pPr>
        <w:spacing w:after="0" w:line="240" w:lineRule="auto"/>
      </w:pPr>
      <w:r>
        <w:separator/>
      </w:r>
    </w:p>
  </w:endnote>
  <w:endnote w:type="continuationSeparator" w:id="0">
    <w:p w:rsidR="009D7CF8" w:rsidRDefault="009D7CF8" w:rsidP="0038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F8" w:rsidRDefault="009D7CF8" w:rsidP="00381D92">
      <w:pPr>
        <w:spacing w:after="0" w:line="240" w:lineRule="auto"/>
      </w:pPr>
      <w:r>
        <w:separator/>
      </w:r>
    </w:p>
  </w:footnote>
  <w:footnote w:type="continuationSeparator" w:id="0">
    <w:p w:rsidR="009D7CF8" w:rsidRDefault="009D7CF8" w:rsidP="00381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19A"/>
    <w:multiLevelType w:val="hybridMultilevel"/>
    <w:tmpl w:val="E9A85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3691E"/>
    <w:multiLevelType w:val="hybridMultilevel"/>
    <w:tmpl w:val="EC2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86B7B"/>
    <w:multiLevelType w:val="hybridMultilevel"/>
    <w:tmpl w:val="1B4A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433D6"/>
    <w:multiLevelType w:val="multilevel"/>
    <w:tmpl w:val="1150A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D5D78B4"/>
    <w:multiLevelType w:val="hybridMultilevel"/>
    <w:tmpl w:val="C180D00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6D180A1F"/>
    <w:multiLevelType w:val="multilevel"/>
    <w:tmpl w:val="005E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CB6"/>
    <w:rsid w:val="000024E5"/>
    <w:rsid w:val="000027FE"/>
    <w:rsid w:val="00031D4C"/>
    <w:rsid w:val="00036107"/>
    <w:rsid w:val="00043369"/>
    <w:rsid w:val="000C6D16"/>
    <w:rsid w:val="000E257E"/>
    <w:rsid w:val="0011405E"/>
    <w:rsid w:val="001374D3"/>
    <w:rsid w:val="0014780C"/>
    <w:rsid w:val="00152F66"/>
    <w:rsid w:val="001625CD"/>
    <w:rsid w:val="00163DBE"/>
    <w:rsid w:val="00172319"/>
    <w:rsid w:val="001875CA"/>
    <w:rsid w:val="00193B7C"/>
    <w:rsid w:val="001B39E2"/>
    <w:rsid w:val="001B52DC"/>
    <w:rsid w:val="001B5753"/>
    <w:rsid w:val="001B579F"/>
    <w:rsid w:val="001C396B"/>
    <w:rsid w:val="001F38C0"/>
    <w:rsid w:val="001F77DB"/>
    <w:rsid w:val="00201C7F"/>
    <w:rsid w:val="00271E72"/>
    <w:rsid w:val="00277776"/>
    <w:rsid w:val="002849FE"/>
    <w:rsid w:val="00291B27"/>
    <w:rsid w:val="002969E1"/>
    <w:rsid w:val="002A796C"/>
    <w:rsid w:val="002C161D"/>
    <w:rsid w:val="002E566C"/>
    <w:rsid w:val="00314430"/>
    <w:rsid w:val="00317D5E"/>
    <w:rsid w:val="00335F07"/>
    <w:rsid w:val="0034108B"/>
    <w:rsid w:val="003436F1"/>
    <w:rsid w:val="003500A9"/>
    <w:rsid w:val="00357326"/>
    <w:rsid w:val="00361657"/>
    <w:rsid w:val="00381D92"/>
    <w:rsid w:val="003F0FB9"/>
    <w:rsid w:val="003F69C8"/>
    <w:rsid w:val="0040455B"/>
    <w:rsid w:val="00404E3C"/>
    <w:rsid w:val="0041090A"/>
    <w:rsid w:val="00412409"/>
    <w:rsid w:val="004430CB"/>
    <w:rsid w:val="004615DF"/>
    <w:rsid w:val="00477AB9"/>
    <w:rsid w:val="00481F4C"/>
    <w:rsid w:val="0048380B"/>
    <w:rsid w:val="004A5A6D"/>
    <w:rsid w:val="004A7ECE"/>
    <w:rsid w:val="004C0150"/>
    <w:rsid w:val="004C52ED"/>
    <w:rsid w:val="004C570E"/>
    <w:rsid w:val="004F207D"/>
    <w:rsid w:val="00514969"/>
    <w:rsid w:val="005279BC"/>
    <w:rsid w:val="0054055F"/>
    <w:rsid w:val="00540BE0"/>
    <w:rsid w:val="00564BB3"/>
    <w:rsid w:val="0058505B"/>
    <w:rsid w:val="005B3DAD"/>
    <w:rsid w:val="005B4E21"/>
    <w:rsid w:val="005F021F"/>
    <w:rsid w:val="00604019"/>
    <w:rsid w:val="00631238"/>
    <w:rsid w:val="006325B4"/>
    <w:rsid w:val="006374CC"/>
    <w:rsid w:val="006500C0"/>
    <w:rsid w:val="006554BF"/>
    <w:rsid w:val="006833ED"/>
    <w:rsid w:val="006935E6"/>
    <w:rsid w:val="0069394F"/>
    <w:rsid w:val="006B43DC"/>
    <w:rsid w:val="006F797E"/>
    <w:rsid w:val="00773AE8"/>
    <w:rsid w:val="00776CBB"/>
    <w:rsid w:val="00780C04"/>
    <w:rsid w:val="007A251E"/>
    <w:rsid w:val="007B5DC2"/>
    <w:rsid w:val="007B74E7"/>
    <w:rsid w:val="007D4638"/>
    <w:rsid w:val="007E02D9"/>
    <w:rsid w:val="007F3313"/>
    <w:rsid w:val="007F3B03"/>
    <w:rsid w:val="007F5AB6"/>
    <w:rsid w:val="00810815"/>
    <w:rsid w:val="00814224"/>
    <w:rsid w:val="0081561C"/>
    <w:rsid w:val="00815FEE"/>
    <w:rsid w:val="0082560C"/>
    <w:rsid w:val="00834B6C"/>
    <w:rsid w:val="00841EAD"/>
    <w:rsid w:val="008468D3"/>
    <w:rsid w:val="00851DE9"/>
    <w:rsid w:val="0087465B"/>
    <w:rsid w:val="00877618"/>
    <w:rsid w:val="008802C4"/>
    <w:rsid w:val="00891668"/>
    <w:rsid w:val="008B0467"/>
    <w:rsid w:val="008C2CB6"/>
    <w:rsid w:val="008E0D0F"/>
    <w:rsid w:val="008F6D5E"/>
    <w:rsid w:val="00904161"/>
    <w:rsid w:val="00907BAB"/>
    <w:rsid w:val="00925E23"/>
    <w:rsid w:val="0096296C"/>
    <w:rsid w:val="00977956"/>
    <w:rsid w:val="0098269E"/>
    <w:rsid w:val="00995C79"/>
    <w:rsid w:val="009A6136"/>
    <w:rsid w:val="009C0A2A"/>
    <w:rsid w:val="009D1EE5"/>
    <w:rsid w:val="009D54B7"/>
    <w:rsid w:val="009D7157"/>
    <w:rsid w:val="009D7CF8"/>
    <w:rsid w:val="009F1B20"/>
    <w:rsid w:val="00A27A84"/>
    <w:rsid w:val="00A33B2A"/>
    <w:rsid w:val="00A431FE"/>
    <w:rsid w:val="00A55B22"/>
    <w:rsid w:val="00A611C4"/>
    <w:rsid w:val="00A740B1"/>
    <w:rsid w:val="00A8366A"/>
    <w:rsid w:val="00A95C71"/>
    <w:rsid w:val="00AA7964"/>
    <w:rsid w:val="00AB3DE0"/>
    <w:rsid w:val="00AC6B60"/>
    <w:rsid w:val="00AC6CAA"/>
    <w:rsid w:val="00AD3321"/>
    <w:rsid w:val="00AF36FA"/>
    <w:rsid w:val="00B01463"/>
    <w:rsid w:val="00B026CF"/>
    <w:rsid w:val="00B1274A"/>
    <w:rsid w:val="00B30B2D"/>
    <w:rsid w:val="00B55F11"/>
    <w:rsid w:val="00B673C6"/>
    <w:rsid w:val="00B8406C"/>
    <w:rsid w:val="00BA27F7"/>
    <w:rsid w:val="00BB3511"/>
    <w:rsid w:val="00BD30FF"/>
    <w:rsid w:val="00BE49EA"/>
    <w:rsid w:val="00BF10C5"/>
    <w:rsid w:val="00BF4AC3"/>
    <w:rsid w:val="00C038BE"/>
    <w:rsid w:val="00C06457"/>
    <w:rsid w:val="00C12171"/>
    <w:rsid w:val="00C308E9"/>
    <w:rsid w:val="00C35F08"/>
    <w:rsid w:val="00C44E24"/>
    <w:rsid w:val="00C45672"/>
    <w:rsid w:val="00C474F4"/>
    <w:rsid w:val="00C53D5C"/>
    <w:rsid w:val="00C65E45"/>
    <w:rsid w:val="00C97A1C"/>
    <w:rsid w:val="00CD4958"/>
    <w:rsid w:val="00CD62F1"/>
    <w:rsid w:val="00CE185D"/>
    <w:rsid w:val="00CE1C0C"/>
    <w:rsid w:val="00CE6414"/>
    <w:rsid w:val="00CF5C5D"/>
    <w:rsid w:val="00D2406A"/>
    <w:rsid w:val="00D270D3"/>
    <w:rsid w:val="00D349AC"/>
    <w:rsid w:val="00D4203C"/>
    <w:rsid w:val="00D50F38"/>
    <w:rsid w:val="00D7436C"/>
    <w:rsid w:val="00D849C0"/>
    <w:rsid w:val="00D91C30"/>
    <w:rsid w:val="00DA1500"/>
    <w:rsid w:val="00DD0096"/>
    <w:rsid w:val="00DD4F09"/>
    <w:rsid w:val="00DE1382"/>
    <w:rsid w:val="00DE467E"/>
    <w:rsid w:val="00DF0AEA"/>
    <w:rsid w:val="00DF29AA"/>
    <w:rsid w:val="00DF4270"/>
    <w:rsid w:val="00E5184F"/>
    <w:rsid w:val="00EA56E1"/>
    <w:rsid w:val="00EC2B88"/>
    <w:rsid w:val="00EE6E62"/>
    <w:rsid w:val="00F17CBC"/>
    <w:rsid w:val="00F34716"/>
    <w:rsid w:val="00F36237"/>
    <w:rsid w:val="00F4775C"/>
    <w:rsid w:val="00F7070D"/>
    <w:rsid w:val="00F83594"/>
    <w:rsid w:val="00FA420B"/>
    <w:rsid w:val="00FA7654"/>
    <w:rsid w:val="00FB1842"/>
    <w:rsid w:val="00FB4756"/>
    <w:rsid w:val="00FE1702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7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1D9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1D92"/>
    <w:rPr>
      <w:rFonts w:cs="Times New Roman"/>
    </w:rPr>
  </w:style>
  <w:style w:type="paragraph" w:customStyle="1" w:styleId="c18">
    <w:name w:val="c18"/>
    <w:basedOn w:val="Normal"/>
    <w:uiPriority w:val="99"/>
    <w:rsid w:val="00D74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D7436C"/>
    <w:rPr>
      <w:rFonts w:cs="Times New Roman"/>
    </w:rPr>
  </w:style>
  <w:style w:type="paragraph" w:customStyle="1" w:styleId="c6">
    <w:name w:val="c6"/>
    <w:basedOn w:val="Normal"/>
    <w:uiPriority w:val="99"/>
    <w:rsid w:val="00D74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E566C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27A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5E2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691</TotalTime>
  <Pages>8</Pages>
  <Words>1418</Words>
  <Characters>8083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</dc:creator>
  <cp:keywords/>
  <dc:description/>
  <cp:lastModifiedBy>Lenovo</cp:lastModifiedBy>
  <cp:revision>155</cp:revision>
  <cp:lastPrinted>2014-12-11T20:07:00Z</cp:lastPrinted>
  <dcterms:created xsi:type="dcterms:W3CDTF">2014-11-22T08:52:00Z</dcterms:created>
  <dcterms:modified xsi:type="dcterms:W3CDTF">2017-12-14T20:38:00Z</dcterms:modified>
</cp:coreProperties>
</file>